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7CE9" w14:textId="7A4A7F46" w:rsidR="005E5F21" w:rsidRPr="00961AA0" w:rsidRDefault="22680CC3" w:rsidP="22680CC3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2680CC3">
        <w:rPr>
          <w:rFonts w:ascii="Times New Roman" w:hAnsi="Times New Roman" w:cs="Times New Roman"/>
          <w:b/>
          <w:bCs/>
          <w:sz w:val="32"/>
          <w:szCs w:val="32"/>
        </w:rPr>
        <w:t>ANNUAL ADMISSION NOTICE FOR 2023/24</w:t>
      </w:r>
    </w:p>
    <w:p w14:paraId="41D5CE89" w14:textId="74CB8CD9" w:rsidR="005E5F21" w:rsidRDefault="22680CC3" w:rsidP="005E5F2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680CC3">
        <w:rPr>
          <w:rFonts w:ascii="Times New Roman" w:hAnsi="Times New Roman" w:cs="Times New Roman"/>
          <w:sz w:val="24"/>
          <w:szCs w:val="24"/>
        </w:rPr>
        <w:t xml:space="preserve">Copies of the school’s </w:t>
      </w:r>
      <w:r w:rsidRPr="22680CC3">
        <w:rPr>
          <w:rFonts w:ascii="Times New Roman" w:hAnsi="Times New Roman" w:cs="Times New Roman"/>
          <w:b/>
          <w:bCs/>
          <w:sz w:val="24"/>
          <w:szCs w:val="24"/>
        </w:rPr>
        <w:t>Admission Policy</w:t>
      </w:r>
      <w:r w:rsidRPr="22680CC3">
        <w:rPr>
          <w:rFonts w:ascii="Times New Roman" w:hAnsi="Times New Roman" w:cs="Times New Roman"/>
          <w:sz w:val="24"/>
          <w:szCs w:val="24"/>
        </w:rPr>
        <w:t xml:space="preserve"> and the </w:t>
      </w:r>
      <w:r w:rsidRPr="22680CC3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 w:rsidRPr="22680CC3">
        <w:rPr>
          <w:rFonts w:ascii="Times New Roman" w:hAnsi="Times New Roman" w:cs="Times New Roman"/>
          <w:sz w:val="24"/>
          <w:szCs w:val="24"/>
        </w:rPr>
        <w:t xml:space="preserve"> for the 2023/24 school year are available as follows: –</w:t>
      </w:r>
    </w:p>
    <w:p w14:paraId="42613A15" w14:textId="675323EB" w:rsidR="005E5F21" w:rsidRDefault="005E5F21" w:rsidP="005E5F2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Style w:val="Hyperlink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To download at:  </w:t>
      </w:r>
      <w:hyperlink r:id="rId10" w:history="1">
        <w:r w:rsidRPr="004D2279">
          <w:rPr>
            <w:rStyle w:val="Hyperlink"/>
            <w:rFonts w:ascii="Times New Roman" w:hAnsi="Times New Roman" w:cs="Times New Roman"/>
            <w:sz w:val="24"/>
            <w:szCs w:val="24"/>
          </w:rPr>
          <w:t>www.stmarysedenderry.ie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color w:val="auto"/>
        </w:rPr>
        <w:t xml:space="preserve"> </w:t>
      </w:r>
    </w:p>
    <w:p w14:paraId="26FE0914" w14:textId="4CD46175" w:rsidR="005E5F21" w:rsidRDefault="22680CC3" w:rsidP="005E5F2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22680CC3">
        <w:rPr>
          <w:rFonts w:ascii="Times New Roman" w:hAnsi="Times New Roman" w:cs="Times New Roman"/>
          <w:sz w:val="24"/>
          <w:szCs w:val="24"/>
        </w:rPr>
        <w:t>Or by writing to: St. Mary’s Secondary School, Edenderry, Co Offaly</w:t>
      </w:r>
    </w:p>
    <w:p w14:paraId="7AAF08BF" w14:textId="75A24BF4" w:rsidR="005E5F21" w:rsidRDefault="22680CC3" w:rsidP="22680CC3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2680CC3">
        <w:rPr>
          <w:rFonts w:ascii="Times New Roman" w:hAnsi="Times New Roman" w:cs="Times New Roman"/>
          <w:b/>
          <w:bCs/>
          <w:sz w:val="24"/>
          <w:szCs w:val="24"/>
        </w:rPr>
        <w:t>Application and Decision Dates for admission to 1</w:t>
      </w:r>
      <w:r w:rsidRPr="22680C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22680CC3">
        <w:rPr>
          <w:rFonts w:ascii="Times New Roman" w:hAnsi="Times New Roman" w:cs="Times New Roman"/>
          <w:b/>
          <w:bCs/>
          <w:sz w:val="24"/>
          <w:szCs w:val="24"/>
        </w:rPr>
        <w:t xml:space="preserve"> Year for 2023/24</w:t>
      </w:r>
    </w:p>
    <w:p w14:paraId="27EF8857" w14:textId="77777777" w:rsidR="005E5F21" w:rsidRDefault="005E5F21" w:rsidP="005E5F2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6611"/>
        <w:gridCol w:w="1842"/>
      </w:tblGrid>
      <w:tr w:rsidR="005E5F21" w14:paraId="46647BF1" w14:textId="77777777" w:rsidTr="22680CC3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3C50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8035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2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43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commence accepting applications for admission on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578" w14:textId="4A241806" w:rsidR="005E5F21" w:rsidRDefault="22680CC3" w:rsidP="22680CC3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4F81BD" w:themeColor="accent1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October 2</w:t>
            </w:r>
            <w:r w:rsidR="001B253A">
              <w:rPr>
                <w:rFonts w:ascii="Times New Roman" w:hAnsi="Times New Roman" w:cs="Times New Roman"/>
                <w:b/>
                <w:bCs/>
                <w:color w:val="FF0000"/>
              </w:rPr>
              <w:t>022</w:t>
            </w:r>
          </w:p>
        </w:tc>
      </w:tr>
      <w:tr w:rsidR="005E5F21" w14:paraId="51AB56F0" w14:textId="77777777" w:rsidTr="22680CC3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B41B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2454" w14:textId="31B032B0" w:rsidR="005E5F21" w:rsidRDefault="22680CC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cease accepting applications for </w:t>
            </w:r>
          </w:p>
          <w:p w14:paraId="72EBB761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admission on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D5FD" w14:textId="1B96D73B" w:rsidR="005E5F21" w:rsidRPr="005E5F21" w:rsidRDefault="22680CC3" w:rsidP="22680CC3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7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November 2022</w:t>
            </w:r>
          </w:p>
          <w:p w14:paraId="57E6F0A9" w14:textId="65BA8667" w:rsidR="005E5F21" w:rsidRDefault="005E5F2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</w:tr>
      <w:tr w:rsidR="005E5F21" w14:paraId="2AB3616A" w14:textId="77777777" w:rsidTr="22680CC3">
        <w:trPr>
          <w:trHeight w:val="6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355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05DF4E2C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CBD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Applicants will be notified in writing of the decision on their application by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1E9B" w14:textId="67AD1827" w:rsidR="005E5F21" w:rsidRPr="005E5F21" w:rsidRDefault="22680CC3" w:rsidP="22680CC3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November 2022</w:t>
            </w:r>
          </w:p>
          <w:p w14:paraId="7877E5AF" w14:textId="3FC310A8" w:rsidR="005E5F21" w:rsidRDefault="005E5F2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</w:tr>
      <w:tr w:rsidR="005E5F21" w14:paraId="5B340371" w14:textId="77777777" w:rsidTr="22680CC3">
        <w:trPr>
          <w:trHeight w:val="6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D648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5988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Applicants must confirm acceptance of an offer of admission by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C037" w14:textId="4D790C79" w:rsidR="005E5F21" w:rsidRPr="005E5F21" w:rsidRDefault="22680CC3" w:rsidP="22680CC3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December 2022</w:t>
            </w:r>
          </w:p>
          <w:p w14:paraId="6D6873EC" w14:textId="3962E4CF" w:rsidR="005E5F21" w:rsidRDefault="005E5F21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</w:tr>
    </w:tbl>
    <w:p w14:paraId="7574F6AA" w14:textId="77777777" w:rsidR="005E5F21" w:rsidRDefault="005E5F21" w:rsidP="005E5F21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7D830" w14:textId="57CC00FD" w:rsidR="005E5F21" w:rsidRDefault="22680CC3" w:rsidP="005E5F21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22680CC3">
        <w:rPr>
          <w:rFonts w:ascii="Times New Roman" w:hAnsi="Times New Roman" w:cs="Times New Roman"/>
          <w:sz w:val="24"/>
          <w:szCs w:val="24"/>
        </w:rPr>
        <w:t xml:space="preserve">Failure by an applicant to accept an offer by the </w:t>
      </w:r>
      <w:r w:rsidRPr="2268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22680CC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Pr="2268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December 2022</w:t>
      </w:r>
      <w:r w:rsidRPr="22680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2680CC3">
        <w:rPr>
          <w:rFonts w:ascii="Times New Roman" w:hAnsi="Times New Roman" w:cs="Times New Roman"/>
          <w:sz w:val="24"/>
          <w:szCs w:val="24"/>
        </w:rPr>
        <w:t>may result in the offer being withdrawn.</w:t>
      </w:r>
    </w:p>
    <w:p w14:paraId="4A9D69CD" w14:textId="77777777" w:rsidR="005E5F21" w:rsidRDefault="005E5F21" w:rsidP="005E5F21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F0B870" w14:textId="60292B86" w:rsidR="005E5F21" w:rsidRDefault="22680CC3" w:rsidP="22680CC3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2680CC3">
        <w:rPr>
          <w:rFonts w:ascii="Times New Roman" w:hAnsi="Times New Roman" w:cs="Times New Roman"/>
          <w:b/>
          <w:bCs/>
          <w:sz w:val="24"/>
          <w:szCs w:val="24"/>
        </w:rPr>
        <w:t xml:space="preserve">Application and Decision Dates for admission to </w:t>
      </w:r>
      <w:r w:rsidRPr="2268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</w:t>
      </w:r>
      <w:proofErr w:type="spellStart"/>
      <w:r w:rsidRPr="2268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Laochra</w:t>
      </w:r>
      <w:proofErr w:type="spellEnd"/>
      <w:r w:rsidRPr="22680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Centre </w:t>
      </w:r>
      <w:r w:rsidRPr="22680CC3">
        <w:rPr>
          <w:rFonts w:ascii="Times New Roman" w:hAnsi="Times New Roman" w:cs="Times New Roman"/>
          <w:b/>
          <w:bCs/>
          <w:sz w:val="24"/>
          <w:szCs w:val="24"/>
        </w:rPr>
        <w:t xml:space="preserve">for 2023/24             </w:t>
      </w:r>
    </w:p>
    <w:p w14:paraId="14E067CC" w14:textId="77777777" w:rsidR="005E5F21" w:rsidRDefault="005E5F21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the school has more than one class that caters for different categories of SEN, details of the numbers of places for each of the classes must be provided.)</w:t>
      </w:r>
    </w:p>
    <w:tbl>
      <w:tblPr>
        <w:tblStyle w:val="TableGrid"/>
        <w:tblW w:w="9588" w:type="dxa"/>
        <w:tblInd w:w="-5" w:type="dxa"/>
        <w:tblLook w:val="04A0" w:firstRow="1" w:lastRow="0" w:firstColumn="1" w:lastColumn="0" w:noHBand="0" w:noVBand="1"/>
      </w:tblPr>
      <w:tblGrid>
        <w:gridCol w:w="567"/>
        <w:gridCol w:w="7088"/>
        <w:gridCol w:w="1933"/>
      </w:tblGrid>
      <w:tr w:rsidR="000F14A6" w14:paraId="40353589" w14:textId="77777777" w:rsidTr="000F14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F0B" w14:textId="77777777" w:rsidR="000F14A6" w:rsidRDefault="000F14A6" w:rsidP="005E5F21">
            <w:pPr>
              <w:tabs>
                <w:tab w:val="left" w:pos="13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0334" w14:textId="77777777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CD7" w14:textId="21F0A2A2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October 22 </w:t>
            </w:r>
          </w:p>
        </w:tc>
      </w:tr>
      <w:tr w:rsidR="000F14A6" w14:paraId="663694C6" w14:textId="77777777" w:rsidTr="000F14A6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9B44" w14:textId="77777777" w:rsidR="000F14A6" w:rsidRDefault="000F14A6" w:rsidP="005E5F21">
            <w:pPr>
              <w:tabs>
                <w:tab w:val="left" w:pos="13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905" w14:textId="77777777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school shall cease accepting applications for admission to the special class 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01A" w14:textId="52F6C53D" w:rsidR="000F14A6" w:rsidRPr="005E5F21" w:rsidRDefault="000F14A6" w:rsidP="22680CC3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7th November 2022</w:t>
            </w:r>
          </w:p>
          <w:p w14:paraId="037032F3" w14:textId="279BD4A1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0F14A6" w14:paraId="28931625" w14:textId="77777777" w:rsidTr="000F14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620B" w14:textId="77777777" w:rsidR="000F14A6" w:rsidRDefault="000F14A6" w:rsidP="005E5F21">
            <w:pPr>
              <w:tabs>
                <w:tab w:val="left" w:pos="13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3256" w14:textId="77777777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Applicants will be notified of the decision on their application for admission to the special class by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581" w14:textId="378B573D" w:rsidR="000F14A6" w:rsidRPr="005E5F21" w:rsidRDefault="000F14A6" w:rsidP="22680CC3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November 2022</w:t>
            </w:r>
          </w:p>
          <w:p w14:paraId="1E27F394" w14:textId="42B5EE64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0F14A6" w14:paraId="6C3EE0A6" w14:textId="77777777" w:rsidTr="000F14A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5F16" w14:textId="77777777" w:rsidR="000F14A6" w:rsidRDefault="000F14A6" w:rsidP="005E5F21">
            <w:pPr>
              <w:tabs>
                <w:tab w:val="left" w:pos="130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9A13" w14:textId="77777777" w:rsidR="000F14A6" w:rsidRDefault="000F14A6" w:rsidP="005E5F21">
            <w:pPr>
              <w:pStyle w:val="ListParagraph"/>
              <w:tabs>
                <w:tab w:val="left" w:pos="1305"/>
              </w:tabs>
              <w:spacing w:after="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Applicants must confirm acceptance of an offer of admission by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2A1" w14:textId="144EC9F9" w:rsidR="000F14A6" w:rsidRPr="001B253A" w:rsidRDefault="000F14A6" w:rsidP="001B253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 w:rsidRPr="22680CC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December 2022</w:t>
            </w:r>
          </w:p>
        </w:tc>
      </w:tr>
    </w:tbl>
    <w:p w14:paraId="433D37D1" w14:textId="77777777" w:rsidR="005E5F21" w:rsidRDefault="005E5F21" w:rsidP="005E5F2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E5E68" w14:textId="77777777" w:rsidR="00DA2529" w:rsidRDefault="00DA2529" w:rsidP="005E5F2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852199" w14:textId="77777777" w:rsidR="00DA2529" w:rsidRDefault="00DA2529" w:rsidP="005E5F2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931BFA" w14:textId="638885E2" w:rsidR="005E5F21" w:rsidRDefault="005E5F21" w:rsidP="005E5F2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Failure by an applicant to accept an offer by7th December may result in the offer being withdrawn.</w:t>
      </w:r>
    </w:p>
    <w:p w14:paraId="0E2F9521" w14:textId="77777777" w:rsidR="00DA2529" w:rsidRDefault="00DA2529" w:rsidP="005E5F2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A51180" w14:textId="77777777" w:rsidR="005E5F21" w:rsidRDefault="005E5F21" w:rsidP="22680CC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22680CC3">
        <w:rPr>
          <w:rFonts w:ascii="Times New Roman" w:hAnsi="Times New Roman" w:cs="Times New Roman"/>
          <w:b/>
          <w:bCs/>
          <w:sz w:val="24"/>
          <w:szCs w:val="24"/>
        </w:rPr>
        <w:t>Number of places being made available in the 2023/24 school year</w:t>
      </w:r>
    </w:p>
    <w:p w14:paraId="339D2083" w14:textId="77777777" w:rsidR="005E5F21" w:rsidRDefault="005E5F21" w:rsidP="005E5F2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7533"/>
        <w:gridCol w:w="2674"/>
      </w:tblGrid>
      <w:tr w:rsidR="005E5F21" w14:paraId="4FD8FB25" w14:textId="77777777" w:rsidTr="37713100">
        <w:trPr>
          <w:trHeight w:val="62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03B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is</w:t>
            </w:r>
          </w:p>
          <w:p w14:paraId="2B16AB94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E70" w14:textId="41B23DE6" w:rsidR="005E5F21" w:rsidRDefault="00990485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14:paraId="1FC125EF" w14:textId="3DDB27E3" w:rsidR="000B3D5D" w:rsidRPr="000B3D5D" w:rsidRDefault="006963D8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Including the </w:t>
            </w:r>
            <w:r w:rsidR="0071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places available </w:t>
            </w:r>
            <w:r w:rsidR="0011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 </w:t>
            </w:r>
            <w:proofErr w:type="spellStart"/>
            <w:r w:rsidR="009A330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9A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, </w:t>
            </w:r>
            <w:r w:rsidR="0011093A">
              <w:rPr>
                <w:rFonts w:ascii="Times New Roman" w:hAnsi="Times New Roman" w:cs="Times New Roman"/>
                <w:b/>
                <w:sz w:val="24"/>
                <w:szCs w:val="24"/>
              </w:rPr>
              <w:t>ii. and iii. below</w:t>
            </w:r>
          </w:p>
        </w:tc>
      </w:tr>
      <w:tr w:rsidR="005E5F21" w14:paraId="24634C99" w14:textId="77777777" w:rsidTr="37713100">
        <w:trPr>
          <w:trHeight w:val="94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8A40" w14:textId="59BBA2C0" w:rsidR="005E5F21" w:rsidRDefault="37713100" w:rsidP="37713100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7713100">
              <w:rPr>
                <w:rFonts w:ascii="Times New Roman" w:hAnsi="Times New Roman" w:cs="Times New Roman"/>
                <w:sz w:val="24"/>
                <w:szCs w:val="24"/>
              </w:rPr>
              <w:t xml:space="preserve"> The number of places being made available in the special class catering for students with ASC is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D1A" w14:textId="5DD9C84D" w:rsidR="005E5F21" w:rsidRPr="00E60525" w:rsidRDefault="00BD0C22" w:rsidP="22680CC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1B628C" w14:paraId="042B782C" w14:textId="77777777" w:rsidTr="37713100">
        <w:trPr>
          <w:trHeight w:val="94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047" w14:textId="0927EB6B" w:rsidR="001B628C" w:rsidRDefault="001B628C" w:rsidP="007147AA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the special class catering for students with Moderate General Learning Difficulty  is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9B3" w14:textId="59CD7707" w:rsidR="001B628C" w:rsidRPr="00E60525" w:rsidRDefault="000F14A6" w:rsidP="22680CC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B628C" w14:paraId="3AB1629F" w14:textId="77777777" w:rsidTr="37713100">
        <w:trPr>
          <w:trHeight w:val="94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F64" w14:textId="0326D0BF" w:rsidR="001B628C" w:rsidRDefault="001B628C" w:rsidP="007147AA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the special class catering for students with Mild General Learning Difficulty is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760" w14:textId="31583DC5" w:rsidR="001B628C" w:rsidRPr="00E60525" w:rsidRDefault="22680CC3" w:rsidP="22680CC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22680C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</w:tr>
    </w:tbl>
    <w:p w14:paraId="2F10A03B" w14:textId="4B18C8FD" w:rsidR="0011093A" w:rsidRPr="001E1A3A" w:rsidRDefault="0099103D" w:rsidP="005E5F21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A3A">
        <w:rPr>
          <w:rFonts w:ascii="Times New Roman" w:hAnsi="Times New Roman" w:cs="Times New Roman"/>
          <w:color w:val="FF0000"/>
          <w:sz w:val="24"/>
          <w:szCs w:val="24"/>
        </w:rPr>
        <w:t>Due to the granting of another AS</w:t>
      </w:r>
      <w:r w:rsidR="006F1348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4C6FF6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C57E73" w:rsidRPr="001E1A3A">
        <w:rPr>
          <w:rFonts w:ascii="Times New Roman" w:hAnsi="Times New Roman" w:cs="Times New Roman"/>
          <w:color w:val="FF0000"/>
          <w:sz w:val="24"/>
          <w:szCs w:val="24"/>
        </w:rPr>
        <w:t>approv</w:t>
      </w:r>
      <w:r w:rsidR="004C6FF6">
        <w:rPr>
          <w:rFonts w:ascii="Times New Roman" w:hAnsi="Times New Roman" w:cs="Times New Roman"/>
          <w:color w:val="FF0000"/>
          <w:sz w:val="24"/>
          <w:szCs w:val="24"/>
        </w:rPr>
        <w:t>al</w:t>
      </w:r>
      <w:r w:rsidR="00C57E73" w:rsidRPr="001E1A3A">
        <w:rPr>
          <w:rFonts w:ascii="Times New Roman" w:hAnsi="Times New Roman" w:cs="Times New Roman"/>
          <w:color w:val="FF0000"/>
          <w:sz w:val="24"/>
          <w:szCs w:val="24"/>
        </w:rPr>
        <w:t xml:space="preserve"> by the Board of Management</w:t>
      </w:r>
      <w:r w:rsidR="004C6F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57E73" w:rsidRPr="001E1A3A">
        <w:rPr>
          <w:rFonts w:ascii="Times New Roman" w:hAnsi="Times New Roman" w:cs="Times New Roman"/>
          <w:color w:val="FF0000"/>
          <w:sz w:val="24"/>
          <w:szCs w:val="24"/>
        </w:rPr>
        <w:t xml:space="preserve"> an extra six places in the ASC have b</w:t>
      </w:r>
      <w:r w:rsidR="007B3F21" w:rsidRPr="001E1A3A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C57E73" w:rsidRPr="001E1A3A">
        <w:rPr>
          <w:rFonts w:ascii="Times New Roman" w:hAnsi="Times New Roman" w:cs="Times New Roman"/>
          <w:color w:val="FF0000"/>
          <w:sz w:val="24"/>
          <w:szCs w:val="24"/>
        </w:rPr>
        <w:t xml:space="preserve">en granted as of </w:t>
      </w:r>
      <w:r w:rsidR="00B90C9E" w:rsidRPr="001E1A3A">
        <w:rPr>
          <w:rFonts w:ascii="Times New Roman" w:hAnsi="Times New Roman" w:cs="Times New Roman"/>
          <w:color w:val="FF0000"/>
          <w:sz w:val="24"/>
          <w:szCs w:val="24"/>
        </w:rPr>
        <w:t xml:space="preserve">14/11/22. Amended number of places is now 7. </w:t>
      </w:r>
      <w:r w:rsidR="00867F14">
        <w:rPr>
          <w:rFonts w:ascii="Times New Roman" w:hAnsi="Times New Roman" w:cs="Times New Roman"/>
          <w:color w:val="FF0000"/>
          <w:sz w:val="24"/>
          <w:szCs w:val="24"/>
        </w:rPr>
        <w:t>A class of 24 was approved</w:t>
      </w:r>
      <w:r w:rsidR="00BD23C4">
        <w:rPr>
          <w:rFonts w:ascii="Times New Roman" w:hAnsi="Times New Roman" w:cs="Times New Roman"/>
          <w:color w:val="FF0000"/>
          <w:sz w:val="24"/>
          <w:szCs w:val="24"/>
        </w:rPr>
        <w:t xml:space="preserve"> on 06/12/22. </w:t>
      </w:r>
    </w:p>
    <w:p w14:paraId="03D39AD3" w14:textId="0A752E80" w:rsidR="005E5F21" w:rsidRDefault="37713100" w:rsidP="22680CC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7713100">
        <w:rPr>
          <w:rFonts w:ascii="Times New Roman" w:hAnsi="Times New Roman" w:cs="Times New Roman"/>
          <w:b/>
          <w:bCs/>
          <w:sz w:val="24"/>
          <w:szCs w:val="24"/>
        </w:rPr>
        <w:t>Number of places in 1</w:t>
      </w:r>
      <w:r w:rsidRPr="377131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37713100">
        <w:rPr>
          <w:rFonts w:ascii="Times New Roman" w:hAnsi="Times New Roman" w:cs="Times New Roman"/>
          <w:b/>
          <w:bCs/>
          <w:sz w:val="24"/>
          <w:szCs w:val="24"/>
        </w:rPr>
        <w:t xml:space="preserve"> year for the 2022/23   school year which were offered and accepted before 1 February 2022</w:t>
      </w:r>
    </w:p>
    <w:p w14:paraId="67E73A89" w14:textId="77777777" w:rsidR="005E5F21" w:rsidRDefault="005E5F21" w:rsidP="005E5F2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E5F21" w14:paraId="17F63E4B" w14:textId="77777777" w:rsidTr="22680CC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8837" w14:textId="77777777" w:rsidR="005E5F21" w:rsidRDefault="005E5F21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number of places for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that were offered and accepted prior to the coming into operation of section 62 of the Education (Admission to Schools) Act 2018 on 1 February 2020 is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5C7" w14:textId="33CE6E0D" w:rsidR="00C05B9F" w:rsidRDefault="22680CC3" w:rsidP="22680CC3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14:paraId="60CACF88" w14:textId="4B447D81" w:rsidR="005E5F21" w:rsidRPr="000F14A6" w:rsidRDefault="005E5F21" w:rsidP="000F14A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A6">
        <w:rPr>
          <w:rFonts w:ascii="Times New Roman" w:hAnsi="Times New Roman" w:cs="Times New Roman"/>
          <w:b/>
          <w:sz w:val="24"/>
          <w:szCs w:val="24"/>
        </w:rPr>
        <w:t xml:space="preserve">Breakdown of applications in the previous year </w:t>
      </w:r>
      <w:r w:rsidRPr="000F14A6">
        <w:rPr>
          <w:rFonts w:ascii="Times New Roman" w:hAnsi="Times New Roman" w:cs="Times New Roman"/>
          <w:b/>
          <w:sz w:val="24"/>
          <w:szCs w:val="24"/>
          <w:highlight w:val="yellow"/>
        </w:rPr>
        <w:t>(only required if the school was oversubscribed in the previous year)</w:t>
      </w:r>
    </w:p>
    <w:p w14:paraId="5F886BB2" w14:textId="43EA1432" w:rsidR="005E5F21" w:rsidRPr="002D470A" w:rsidRDefault="22680CC3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680CC3">
        <w:rPr>
          <w:rFonts w:ascii="Times New Roman" w:hAnsi="Times New Roman" w:cs="Times New Roman"/>
          <w:sz w:val="24"/>
          <w:szCs w:val="24"/>
        </w:rPr>
        <w:t>The total number of applications for admission received by the school for admission in 1</w:t>
      </w:r>
      <w:r w:rsidRPr="22680C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22680CC3">
        <w:rPr>
          <w:rFonts w:ascii="Times New Roman" w:hAnsi="Times New Roman" w:cs="Times New Roman"/>
          <w:sz w:val="24"/>
          <w:szCs w:val="24"/>
        </w:rPr>
        <w:t xml:space="preserve"> year in the 2022/23 school year was </w:t>
      </w:r>
      <w:r w:rsidR="000F14A6">
        <w:rPr>
          <w:rFonts w:ascii="Times New Roman" w:hAnsi="Times New Roman" w:cs="Times New Roman"/>
          <w:sz w:val="24"/>
          <w:szCs w:val="24"/>
        </w:rPr>
        <w:t>223</w:t>
      </w:r>
      <w:r w:rsidRPr="22680C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D470A" w:rsidRPr="002D470A" w14:paraId="67FE8F0E" w14:textId="77777777" w:rsidTr="22680CC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7CF5" w14:textId="1434AE4F" w:rsidR="005E5F21" w:rsidRPr="002D470A" w:rsidRDefault="22680CC3" w:rsidP="22680C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Breakdown of places allocated for 1</w:t>
            </w:r>
            <w:r w:rsidRPr="22680CC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2268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 for the 2022/23 school year:</w:t>
            </w:r>
          </w:p>
        </w:tc>
      </w:tr>
      <w:tr w:rsidR="002D470A" w:rsidRPr="002D470A" w14:paraId="4FDD6682" w14:textId="77777777" w:rsidTr="22680C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F3F0" w14:textId="77777777" w:rsidR="005E5F21" w:rsidRPr="002D470A" w:rsidRDefault="005E5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Number of places available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E95" w14:textId="3D6A8A03" w:rsidR="005E5F21" w:rsidRPr="002D470A" w:rsidRDefault="22680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D470A" w:rsidRPr="002D470A" w14:paraId="586DBD11" w14:textId="77777777" w:rsidTr="22680C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25" w14:textId="77777777" w:rsidR="005E5F21" w:rsidRPr="002D470A" w:rsidRDefault="005E5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Number of applications received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231" w14:textId="0A792D54" w:rsidR="005E5F21" w:rsidRPr="002D470A" w:rsidRDefault="22680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D470A" w:rsidRPr="002D470A" w14:paraId="34247C3E" w14:textId="77777777" w:rsidTr="22680C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905" w14:textId="77777777" w:rsidR="005E5F21" w:rsidRPr="002D470A" w:rsidRDefault="005E5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Offers made and accepted under each criteria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140" w14:textId="4E6DA0F6" w:rsidR="005E5F21" w:rsidRPr="002D470A" w:rsidRDefault="2268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>Criteria 1: 98</w:t>
            </w:r>
          </w:p>
          <w:p w14:paraId="5A76D313" w14:textId="32BAABE7" w:rsidR="005E5F21" w:rsidRPr="002D470A" w:rsidRDefault="2268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>Criteria 2: 44</w:t>
            </w:r>
          </w:p>
          <w:p w14:paraId="1B8C5D0A" w14:textId="5D136343" w:rsidR="005E5F21" w:rsidRPr="002D470A" w:rsidRDefault="2268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>Criteria 3: 66</w:t>
            </w:r>
          </w:p>
          <w:p w14:paraId="72DA1A01" w14:textId="77777777" w:rsidR="005E5F21" w:rsidRPr="002D470A" w:rsidRDefault="005E5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0A" w:rsidRPr="002D470A" w14:paraId="0D307BAE" w14:textId="77777777" w:rsidTr="22680C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354E" w14:textId="77777777" w:rsidR="005E5F21" w:rsidRPr="002D470A" w:rsidRDefault="005E5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names placed on waiting list for the school year concerned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8EC" w14:textId="097BDC0F" w:rsidR="005E5F21" w:rsidRPr="002D470A" w:rsidRDefault="22680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180582CD" w14:textId="77777777" w:rsidR="005E5F21" w:rsidRPr="002D470A" w:rsidRDefault="005E5F21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142A" w14:textId="77777777" w:rsidR="000F14A6" w:rsidRDefault="000F14A6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A110" w14:textId="77777777" w:rsidR="000F14A6" w:rsidRDefault="000F14A6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52621" w14:textId="77777777" w:rsidR="000F14A6" w:rsidRDefault="000F14A6" w:rsidP="000F14A6">
      <w:pPr>
        <w:rPr>
          <w:rFonts w:ascii="Times New Roman" w:hAnsi="Times New Roman" w:cs="Times New Roman"/>
          <w:sz w:val="24"/>
          <w:szCs w:val="24"/>
        </w:rPr>
      </w:pPr>
      <w:r w:rsidRPr="22680CC3">
        <w:rPr>
          <w:rFonts w:ascii="Times New Roman" w:hAnsi="Times New Roman" w:cs="Times New Roman"/>
          <w:sz w:val="24"/>
          <w:szCs w:val="24"/>
        </w:rPr>
        <w:t xml:space="preserve">(An extraordinary meeting of the Board of Management allowed 6 extra places to bring total to 176 by May 2022.) </w:t>
      </w:r>
    </w:p>
    <w:p w14:paraId="40A4B9B5" w14:textId="77777777" w:rsidR="000F14A6" w:rsidRDefault="000F14A6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EE592" w14:textId="461221BA" w:rsidR="005E5F21" w:rsidRPr="002D470A" w:rsidRDefault="37713100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37713100">
        <w:rPr>
          <w:rFonts w:ascii="Times New Roman" w:hAnsi="Times New Roman" w:cs="Times New Roman"/>
          <w:sz w:val="24"/>
          <w:szCs w:val="24"/>
        </w:rPr>
        <w:t xml:space="preserve">The total number of applications for admission received by the school for admission in the special class catering for students with </w:t>
      </w:r>
      <w:proofErr w:type="spellStart"/>
      <w:r w:rsidRPr="37713100">
        <w:rPr>
          <w:rFonts w:ascii="Times New Roman" w:hAnsi="Times New Roman" w:cs="Times New Roman"/>
          <w:sz w:val="24"/>
          <w:szCs w:val="24"/>
        </w:rPr>
        <w:t>mgld</w:t>
      </w:r>
      <w:proofErr w:type="spellEnd"/>
      <w:r w:rsidRPr="377131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37713100">
        <w:rPr>
          <w:rFonts w:ascii="Times New Roman" w:hAnsi="Times New Roman" w:cs="Times New Roman"/>
          <w:sz w:val="24"/>
          <w:szCs w:val="24"/>
        </w:rPr>
        <w:t>asc</w:t>
      </w:r>
      <w:proofErr w:type="spellEnd"/>
      <w:r w:rsidRPr="37713100">
        <w:rPr>
          <w:rFonts w:ascii="Times New Roman" w:hAnsi="Times New Roman" w:cs="Times New Roman"/>
          <w:sz w:val="24"/>
          <w:szCs w:val="24"/>
        </w:rPr>
        <w:t xml:space="preserve">  in the 2022-2023 school year was 11.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D470A" w:rsidRPr="002D470A" w14:paraId="596B5A63" w14:textId="77777777" w:rsidTr="3771310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E176" w14:textId="3C2BB9AB" w:rsidR="005E5F21" w:rsidRPr="002D470A" w:rsidRDefault="37713100" w:rsidP="377131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771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Breakdown of places allocated for Special Class for the 2022/2023 school year:</w:t>
            </w:r>
          </w:p>
        </w:tc>
      </w:tr>
      <w:tr w:rsidR="002D470A" w:rsidRPr="002D470A" w14:paraId="5076E1FD" w14:textId="77777777" w:rsidTr="3771310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ED0" w14:textId="77777777" w:rsidR="005E5F21" w:rsidRPr="002D470A" w:rsidRDefault="005E5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Number of places available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2AF" w14:textId="5DD8221C" w:rsidR="005E5F21" w:rsidRPr="002D470A" w:rsidRDefault="00937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70A" w:rsidRPr="002D470A" w14:paraId="7DBE5488" w14:textId="77777777" w:rsidTr="3771310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C82" w14:textId="77777777" w:rsidR="005E5F21" w:rsidRPr="002D470A" w:rsidRDefault="005E5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Number of applications received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31E" w14:textId="47A18016" w:rsidR="005E5F21" w:rsidRPr="002D470A" w:rsidRDefault="00937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70A" w:rsidRPr="002D470A" w14:paraId="6FD51A53" w14:textId="77777777" w:rsidTr="3771310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F0F" w14:textId="77777777" w:rsidR="005E5F21" w:rsidRPr="002D470A" w:rsidRDefault="005E5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Number of Offers made and accepted under each criteria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A6B" w14:textId="0AC634E8" w:rsidR="005E5F21" w:rsidRPr="002D470A" w:rsidRDefault="2268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 xml:space="preserve">Criteria 1: </w:t>
            </w:r>
          </w:p>
          <w:p w14:paraId="61113F02" w14:textId="587417DF" w:rsidR="005E5F21" w:rsidRPr="002D470A" w:rsidRDefault="2268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 xml:space="preserve">Criteria 2: </w:t>
            </w:r>
          </w:p>
          <w:p w14:paraId="6DAB1E65" w14:textId="63B1AD39" w:rsidR="005E5F21" w:rsidRPr="002D470A" w:rsidRDefault="2268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680CC3">
              <w:rPr>
                <w:rFonts w:ascii="Times New Roman" w:hAnsi="Times New Roman" w:cs="Times New Roman"/>
                <w:sz w:val="24"/>
                <w:szCs w:val="24"/>
              </w:rPr>
              <w:t xml:space="preserve">Criteria 3: </w:t>
            </w:r>
          </w:p>
          <w:p w14:paraId="58B9ED65" w14:textId="77777777" w:rsidR="005E5F21" w:rsidRPr="002D470A" w:rsidRDefault="005E5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0A" w:rsidRPr="002D470A" w14:paraId="705AB3F9" w14:textId="77777777" w:rsidTr="3771310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CBCD" w14:textId="77777777" w:rsidR="005E5F21" w:rsidRPr="002D470A" w:rsidRDefault="005E5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A">
              <w:rPr>
                <w:rFonts w:ascii="Times New Roman" w:hAnsi="Times New Roman" w:cs="Times New Roman"/>
                <w:sz w:val="24"/>
                <w:szCs w:val="24"/>
              </w:rPr>
              <w:t>Number of names placed on waiting list for the school year concerned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5CF" w14:textId="19BBA5C2" w:rsidR="005E5F21" w:rsidRPr="002D470A" w:rsidRDefault="00937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B74620" w14:textId="77777777" w:rsidR="005E5F21" w:rsidRPr="002D470A" w:rsidRDefault="005E5F21" w:rsidP="005E5F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C2257" w14:textId="77777777" w:rsidR="00CC4E37" w:rsidRPr="005E5F21" w:rsidRDefault="00CC4E37" w:rsidP="005E5F21"/>
    <w:sectPr w:rsidR="00CC4E37" w:rsidRPr="005E5F21" w:rsidSect="000A641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B298" w14:textId="77777777" w:rsidR="00CE49B4" w:rsidRDefault="00CE49B4" w:rsidP="002D4D49">
      <w:pPr>
        <w:spacing w:after="0" w:line="240" w:lineRule="auto"/>
      </w:pPr>
      <w:r>
        <w:separator/>
      </w:r>
    </w:p>
  </w:endnote>
  <w:endnote w:type="continuationSeparator" w:id="0">
    <w:p w14:paraId="284DB39D" w14:textId="77777777" w:rsidR="00CE49B4" w:rsidRDefault="00CE49B4" w:rsidP="002D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2" w:type="dxa"/>
      <w:tblInd w:w="-743" w:type="dxa"/>
      <w:tblBorders>
        <w:top w:val="thinThickSmallGap" w:sz="12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thinThickSmallGap" w:sz="12" w:space="0" w:color="943634" w:themeColor="accen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18"/>
      <w:gridCol w:w="3686"/>
      <w:gridCol w:w="3686"/>
    </w:tblGrid>
    <w:tr w:rsidR="00CD3263" w:rsidRPr="00CD3263" w14:paraId="2849755B" w14:textId="77777777" w:rsidTr="006F1A9F">
      <w:tc>
        <w:tcPr>
          <w:tcW w:w="4112" w:type="dxa"/>
        </w:tcPr>
        <w:p w14:paraId="2203A968" w14:textId="77777777" w:rsidR="00CD3263" w:rsidRPr="00CD3263" w:rsidRDefault="00CD3263" w:rsidP="00CD3263">
          <w:pPr>
            <w:pStyle w:val="Header"/>
            <w:spacing w:before="120" w:after="6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Web:    www.stmarysedenderry.ie</w:t>
          </w:r>
        </w:p>
        <w:p w14:paraId="0186CCAF" w14:textId="77777777" w:rsidR="00CD3263" w:rsidRPr="00CD3263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Email:  info@stmarysedenderry.ie</w:t>
          </w:r>
        </w:p>
        <w:p w14:paraId="2B66F725" w14:textId="77777777" w:rsidR="00CD3263" w:rsidRPr="00CD3263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App:     </w:t>
          </w:r>
          <w:proofErr w:type="spellStart"/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stmarysedenderry</w:t>
          </w:r>
          <w:proofErr w:type="spellEnd"/>
        </w:p>
        <w:p w14:paraId="2824084E" w14:textId="77777777" w:rsidR="006F1A9F" w:rsidRPr="00CD3263" w:rsidRDefault="00CD3263" w:rsidP="00CD3263">
          <w:pPr>
            <w:pStyle w:val="Header"/>
            <w:rPr>
              <w:b/>
              <w:noProof/>
              <w:color w:val="595959" w:themeColor="text1" w:themeTint="A6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Twitter:  @SMESecondary</w:t>
          </w:r>
        </w:p>
      </w:tc>
      <w:tc>
        <w:tcPr>
          <w:tcW w:w="3118" w:type="dxa"/>
        </w:tcPr>
        <w:p w14:paraId="095F70B8" w14:textId="10735BCD" w:rsidR="006F1A9F" w:rsidRPr="00CD3263" w:rsidRDefault="006F1A9F" w:rsidP="006F1A9F">
          <w:pPr>
            <w:pStyle w:val="Header"/>
            <w:tabs>
              <w:tab w:val="left" w:pos="1992"/>
            </w:tabs>
            <w:spacing w:before="120" w:after="6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Principal:  Mr</w:t>
          </w:r>
          <w:r w:rsidR="000F14A6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. E. McDonnell</w:t>
          </w:r>
        </w:p>
        <w:p w14:paraId="2D73EC8B" w14:textId="77777777" w:rsidR="006F1A9F" w:rsidRPr="00CD3263" w:rsidRDefault="006F1A9F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Deputy Principals:  </w:t>
          </w:r>
        </w:p>
        <w:p w14:paraId="53465A56" w14:textId="78F23127" w:rsidR="006F1A9F" w:rsidRPr="00CD3263" w:rsidRDefault="00CD3263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Mr. </w:t>
          </w:r>
          <w:r w:rsidR="000F14A6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D. Flynn</w:t>
          </w:r>
        </w:p>
        <w:p w14:paraId="44570E3D" w14:textId="77777777" w:rsidR="006F1A9F" w:rsidRDefault="006F1A9F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M</w:t>
          </w:r>
          <w:r w:rsidR="000F14A6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rs. B. Lawton</w:t>
          </w:r>
        </w:p>
        <w:p w14:paraId="4D048286" w14:textId="2BA20E08" w:rsidR="000F14A6" w:rsidRPr="00CD3263" w:rsidRDefault="000F14A6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</w:pPr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 xml:space="preserve">Mr. T. </w:t>
          </w:r>
          <w:proofErr w:type="spellStart"/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>Reehill</w:t>
          </w:r>
          <w:proofErr w:type="spellEnd"/>
        </w:p>
      </w:tc>
      <w:tc>
        <w:tcPr>
          <w:tcW w:w="3686" w:type="dxa"/>
        </w:tcPr>
        <w:p w14:paraId="411038C7" w14:textId="77777777" w:rsidR="006F1A9F" w:rsidRPr="00CD3263" w:rsidRDefault="006F1A9F" w:rsidP="006F1A9F">
          <w:pPr>
            <w:pStyle w:val="Header"/>
            <w:spacing w:before="120" w:after="60"/>
            <w:ind w:left="1304"/>
            <w:jc w:val="right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              Telephone: (046) 973 1457</w:t>
          </w:r>
        </w:p>
        <w:p w14:paraId="265F0BED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</w:pPr>
          <w:r w:rsidRPr="00CD3263"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  <w:t xml:space="preserve">Reg. Charity number </w:t>
          </w:r>
        </w:p>
        <w:p w14:paraId="27595093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  <w:t xml:space="preserve"> 20148454.</w:t>
          </w:r>
        </w:p>
      </w:tc>
      <w:tc>
        <w:tcPr>
          <w:tcW w:w="3686" w:type="dxa"/>
        </w:tcPr>
        <w:p w14:paraId="2874EA33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404040" w:themeColor="text1" w:themeTint="BF"/>
            </w:rPr>
          </w:pPr>
        </w:p>
      </w:tc>
    </w:tr>
  </w:tbl>
  <w:p w14:paraId="2527DAD5" w14:textId="77777777" w:rsidR="0089295C" w:rsidRPr="00CD3263" w:rsidRDefault="0089295C">
    <w:pPr>
      <w:pStyle w:val="Footer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99E3" w14:textId="77777777" w:rsidR="00CE49B4" w:rsidRDefault="00CE49B4" w:rsidP="002D4D49">
      <w:pPr>
        <w:spacing w:after="0" w:line="240" w:lineRule="auto"/>
      </w:pPr>
      <w:r>
        <w:separator/>
      </w:r>
    </w:p>
  </w:footnote>
  <w:footnote w:type="continuationSeparator" w:id="0">
    <w:p w14:paraId="48A92F16" w14:textId="77777777" w:rsidR="00CE49B4" w:rsidRDefault="00CE49B4" w:rsidP="002D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65"/>
      <w:gridCol w:w="3639"/>
    </w:tblGrid>
    <w:tr w:rsidR="00E9170F" w14:paraId="7F5873D2" w14:textId="77777777" w:rsidTr="00DD6307">
      <w:trPr>
        <w:trHeight w:val="630"/>
      </w:trPr>
      <w:tc>
        <w:tcPr>
          <w:tcW w:w="4112" w:type="dxa"/>
        </w:tcPr>
        <w:p w14:paraId="37E3F523" w14:textId="77777777" w:rsidR="00E9170F" w:rsidRPr="00573E98" w:rsidRDefault="00E9170F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DE9DB43" wp14:editId="1F8D68B1">
                <wp:extent cx="924261" cy="863686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-dc-01\staff profiles\robhalford\Desktop\final cr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261" cy="863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tab/>
          </w:r>
        </w:p>
      </w:tc>
      <w:tc>
        <w:tcPr>
          <w:tcW w:w="3165" w:type="dxa"/>
        </w:tcPr>
        <w:p w14:paraId="3F401EE0" w14:textId="77777777" w:rsidR="00E9170F" w:rsidRPr="00573E98" w:rsidRDefault="00E9170F" w:rsidP="006B1598">
          <w:pPr>
            <w:pStyle w:val="Header"/>
            <w:tabs>
              <w:tab w:val="clear" w:pos="4513"/>
              <w:tab w:val="left" w:pos="1992"/>
            </w:tabs>
            <w:spacing w:after="20"/>
            <w:rPr>
              <w:noProof/>
            </w:rPr>
          </w:pPr>
        </w:p>
      </w:tc>
      <w:tc>
        <w:tcPr>
          <w:tcW w:w="3639" w:type="dxa"/>
        </w:tcPr>
        <w:p w14:paraId="19ED4514" w14:textId="77777777" w:rsidR="00E9170F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</w:p>
        <w:p w14:paraId="3E7FD19B" w14:textId="77777777" w:rsidR="00E9170F" w:rsidRPr="00573E98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St Mary’s Secondary School</w:t>
          </w:r>
        </w:p>
        <w:p w14:paraId="4898E9C5" w14:textId="77777777" w:rsidR="00E9170F" w:rsidRPr="00573E98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Edenderry</w:t>
          </w:r>
        </w:p>
        <w:p w14:paraId="2D4D08D4" w14:textId="77777777" w:rsidR="00E9170F" w:rsidRDefault="00E9170F" w:rsidP="006B1598">
          <w:pPr>
            <w:pStyle w:val="Header"/>
            <w:spacing w:after="120"/>
            <w:jc w:val="right"/>
            <w:rPr>
              <w:noProof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Co. Offaly</w:t>
          </w:r>
        </w:p>
      </w:tc>
    </w:tr>
  </w:tbl>
  <w:p w14:paraId="7F603213" w14:textId="77777777" w:rsidR="002D4D49" w:rsidRDefault="002D4D49" w:rsidP="00DD63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52F"/>
    <w:multiLevelType w:val="hybridMultilevel"/>
    <w:tmpl w:val="1222F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194"/>
    <w:multiLevelType w:val="hybridMultilevel"/>
    <w:tmpl w:val="3EA46B5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19CA"/>
    <w:multiLevelType w:val="hybridMultilevel"/>
    <w:tmpl w:val="FD4AC9E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17B83"/>
    <w:multiLevelType w:val="hybridMultilevel"/>
    <w:tmpl w:val="2D4037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10F0E"/>
    <w:multiLevelType w:val="hybridMultilevel"/>
    <w:tmpl w:val="5DA01642"/>
    <w:lvl w:ilvl="0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9D829C7"/>
    <w:multiLevelType w:val="hybridMultilevel"/>
    <w:tmpl w:val="B218F6DA"/>
    <w:lvl w:ilvl="0" w:tplc="24DE9B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44F"/>
    <w:multiLevelType w:val="hybridMultilevel"/>
    <w:tmpl w:val="ABF44BE2"/>
    <w:lvl w:ilvl="0" w:tplc="8154E2B0">
      <w:start w:val="1"/>
      <w:numFmt w:val="decimal"/>
      <w:lvlText w:val="%1."/>
      <w:lvlJc w:val="left"/>
      <w:pPr>
        <w:ind w:left="720" w:hanging="360"/>
      </w:pPr>
    </w:lvl>
    <w:lvl w:ilvl="1" w:tplc="0896BD0A">
      <w:start w:val="1"/>
      <w:numFmt w:val="lowerLetter"/>
      <w:lvlText w:val="%2."/>
      <w:lvlJc w:val="left"/>
      <w:pPr>
        <w:ind w:left="1440" w:hanging="360"/>
      </w:pPr>
    </w:lvl>
    <w:lvl w:ilvl="2" w:tplc="BDA05C68">
      <w:start w:val="1"/>
      <w:numFmt w:val="lowerRoman"/>
      <w:lvlText w:val="%3."/>
      <w:lvlJc w:val="right"/>
      <w:pPr>
        <w:ind w:left="2160" w:hanging="180"/>
      </w:pPr>
    </w:lvl>
    <w:lvl w:ilvl="3" w:tplc="9F46B7B4">
      <w:start w:val="1"/>
      <w:numFmt w:val="decimal"/>
      <w:lvlText w:val="%4."/>
      <w:lvlJc w:val="left"/>
      <w:pPr>
        <w:ind w:left="2880" w:hanging="360"/>
      </w:pPr>
    </w:lvl>
    <w:lvl w:ilvl="4" w:tplc="2CE2574A">
      <w:start w:val="1"/>
      <w:numFmt w:val="lowerLetter"/>
      <w:lvlText w:val="%5."/>
      <w:lvlJc w:val="left"/>
      <w:pPr>
        <w:ind w:left="3600" w:hanging="360"/>
      </w:pPr>
    </w:lvl>
    <w:lvl w:ilvl="5" w:tplc="49F0F1CC">
      <w:start w:val="1"/>
      <w:numFmt w:val="lowerRoman"/>
      <w:lvlText w:val="%6."/>
      <w:lvlJc w:val="right"/>
      <w:pPr>
        <w:ind w:left="4320" w:hanging="180"/>
      </w:pPr>
    </w:lvl>
    <w:lvl w:ilvl="6" w:tplc="CA92E13A">
      <w:start w:val="1"/>
      <w:numFmt w:val="decimal"/>
      <w:lvlText w:val="%7."/>
      <w:lvlJc w:val="left"/>
      <w:pPr>
        <w:ind w:left="5040" w:hanging="360"/>
      </w:pPr>
    </w:lvl>
    <w:lvl w:ilvl="7" w:tplc="F07A0B4E">
      <w:start w:val="1"/>
      <w:numFmt w:val="lowerLetter"/>
      <w:lvlText w:val="%8."/>
      <w:lvlJc w:val="left"/>
      <w:pPr>
        <w:ind w:left="5760" w:hanging="360"/>
      </w:pPr>
    </w:lvl>
    <w:lvl w:ilvl="8" w:tplc="ED44F8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7A87"/>
    <w:multiLevelType w:val="hybridMultilevel"/>
    <w:tmpl w:val="E1D2E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549C"/>
    <w:multiLevelType w:val="hybridMultilevel"/>
    <w:tmpl w:val="51746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375D"/>
    <w:multiLevelType w:val="hybridMultilevel"/>
    <w:tmpl w:val="847C1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5168"/>
    <w:multiLevelType w:val="hybridMultilevel"/>
    <w:tmpl w:val="CD386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5896"/>
    <w:multiLevelType w:val="hybridMultilevel"/>
    <w:tmpl w:val="77A0BDEA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56201"/>
    <w:multiLevelType w:val="hybridMultilevel"/>
    <w:tmpl w:val="2B781C4A"/>
    <w:lvl w:ilvl="0" w:tplc="1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FAF7D7A"/>
    <w:multiLevelType w:val="hybridMultilevel"/>
    <w:tmpl w:val="12E4FF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2812"/>
    <w:multiLevelType w:val="hybridMultilevel"/>
    <w:tmpl w:val="EFC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62FB"/>
    <w:multiLevelType w:val="hybridMultilevel"/>
    <w:tmpl w:val="1FC07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4B68"/>
    <w:multiLevelType w:val="hybridMultilevel"/>
    <w:tmpl w:val="26142088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8550E"/>
    <w:multiLevelType w:val="hybridMultilevel"/>
    <w:tmpl w:val="955C5E22"/>
    <w:lvl w:ilvl="0" w:tplc="47F63A5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CF33BB"/>
    <w:multiLevelType w:val="hybridMultilevel"/>
    <w:tmpl w:val="80D28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55EB"/>
    <w:multiLevelType w:val="hybridMultilevel"/>
    <w:tmpl w:val="89BA2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64BC"/>
    <w:multiLevelType w:val="hybridMultilevel"/>
    <w:tmpl w:val="9ABA4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1172"/>
    <w:multiLevelType w:val="hybridMultilevel"/>
    <w:tmpl w:val="FE9098C6"/>
    <w:lvl w:ilvl="0" w:tplc="5B42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8141C"/>
    <w:multiLevelType w:val="hybridMultilevel"/>
    <w:tmpl w:val="CEA2C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A7EEF"/>
    <w:multiLevelType w:val="hybridMultilevel"/>
    <w:tmpl w:val="9C6EA5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12586"/>
    <w:multiLevelType w:val="hybridMultilevel"/>
    <w:tmpl w:val="9AF0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81EA6"/>
    <w:multiLevelType w:val="hybridMultilevel"/>
    <w:tmpl w:val="F3780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E28E5"/>
    <w:multiLevelType w:val="hybridMultilevel"/>
    <w:tmpl w:val="12FA7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E4963"/>
    <w:multiLevelType w:val="hybridMultilevel"/>
    <w:tmpl w:val="4AB8FCB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F9257C"/>
    <w:multiLevelType w:val="hybridMultilevel"/>
    <w:tmpl w:val="A1884D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E31A1"/>
    <w:multiLevelType w:val="hybridMultilevel"/>
    <w:tmpl w:val="3A0C56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3B8B"/>
    <w:multiLevelType w:val="hybridMultilevel"/>
    <w:tmpl w:val="0A3041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FE4569"/>
    <w:multiLevelType w:val="hybridMultilevel"/>
    <w:tmpl w:val="45B0D4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5842AA"/>
    <w:multiLevelType w:val="hybridMultilevel"/>
    <w:tmpl w:val="76BED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1094B"/>
    <w:multiLevelType w:val="hybridMultilevel"/>
    <w:tmpl w:val="690EA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7900">
    <w:abstractNumId w:val="13"/>
  </w:num>
  <w:num w:numId="2" w16cid:durableId="102774064">
    <w:abstractNumId w:val="21"/>
  </w:num>
  <w:num w:numId="3" w16cid:durableId="783815659">
    <w:abstractNumId w:val="14"/>
  </w:num>
  <w:num w:numId="4" w16cid:durableId="772170589">
    <w:abstractNumId w:val="6"/>
  </w:num>
  <w:num w:numId="5" w16cid:durableId="15250983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55672">
    <w:abstractNumId w:val="23"/>
  </w:num>
  <w:num w:numId="7" w16cid:durableId="137042367">
    <w:abstractNumId w:val="12"/>
  </w:num>
  <w:num w:numId="8" w16cid:durableId="1090807253">
    <w:abstractNumId w:val="18"/>
  </w:num>
  <w:num w:numId="9" w16cid:durableId="1198085282">
    <w:abstractNumId w:val="2"/>
  </w:num>
  <w:num w:numId="10" w16cid:durableId="1066879845">
    <w:abstractNumId w:val="11"/>
  </w:num>
  <w:num w:numId="11" w16cid:durableId="283002818">
    <w:abstractNumId w:val="30"/>
  </w:num>
  <w:num w:numId="12" w16cid:durableId="1044210509">
    <w:abstractNumId w:val="1"/>
  </w:num>
  <w:num w:numId="13" w16cid:durableId="1804762267">
    <w:abstractNumId w:val="4"/>
  </w:num>
  <w:num w:numId="14" w16cid:durableId="1308587235">
    <w:abstractNumId w:val="17"/>
  </w:num>
  <w:num w:numId="15" w16cid:durableId="1525241789">
    <w:abstractNumId w:val="15"/>
  </w:num>
  <w:num w:numId="16" w16cid:durableId="515773515">
    <w:abstractNumId w:val="27"/>
  </w:num>
  <w:num w:numId="17" w16cid:durableId="2105607330">
    <w:abstractNumId w:val="19"/>
  </w:num>
  <w:num w:numId="18" w16cid:durableId="1378773835">
    <w:abstractNumId w:val="9"/>
  </w:num>
  <w:num w:numId="19" w16cid:durableId="1226185270">
    <w:abstractNumId w:val="24"/>
  </w:num>
  <w:num w:numId="20" w16cid:durableId="1248156041">
    <w:abstractNumId w:val="7"/>
  </w:num>
  <w:num w:numId="21" w16cid:durableId="2107340685">
    <w:abstractNumId w:val="20"/>
  </w:num>
  <w:num w:numId="22" w16cid:durableId="232589404">
    <w:abstractNumId w:val="29"/>
  </w:num>
  <w:num w:numId="23" w16cid:durableId="718935437">
    <w:abstractNumId w:val="25"/>
  </w:num>
  <w:num w:numId="24" w16cid:durableId="1509755306">
    <w:abstractNumId w:val="3"/>
  </w:num>
  <w:num w:numId="25" w16cid:durableId="383136293">
    <w:abstractNumId w:val="8"/>
  </w:num>
  <w:num w:numId="26" w16cid:durableId="85466134">
    <w:abstractNumId w:val="32"/>
  </w:num>
  <w:num w:numId="27" w16cid:durableId="1835991275">
    <w:abstractNumId w:val="28"/>
  </w:num>
  <w:num w:numId="28" w16cid:durableId="1246961769">
    <w:abstractNumId w:val="16"/>
  </w:num>
  <w:num w:numId="29" w16cid:durableId="1185442004">
    <w:abstractNumId w:val="0"/>
  </w:num>
  <w:num w:numId="30" w16cid:durableId="1943877581">
    <w:abstractNumId w:val="26"/>
  </w:num>
  <w:num w:numId="31" w16cid:durableId="1232691560">
    <w:abstractNumId w:val="31"/>
  </w:num>
  <w:num w:numId="32" w16cid:durableId="1502499701">
    <w:abstractNumId w:val="10"/>
  </w:num>
  <w:num w:numId="33" w16cid:durableId="14630376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9368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21"/>
    <w:rsid w:val="00010BC0"/>
    <w:rsid w:val="00015B0E"/>
    <w:rsid w:val="00030F04"/>
    <w:rsid w:val="00054443"/>
    <w:rsid w:val="000560F2"/>
    <w:rsid w:val="000570CF"/>
    <w:rsid w:val="00072B57"/>
    <w:rsid w:val="00086F3E"/>
    <w:rsid w:val="00095A82"/>
    <w:rsid w:val="00096E02"/>
    <w:rsid w:val="000A641A"/>
    <w:rsid w:val="000A73DD"/>
    <w:rsid w:val="000B3D5D"/>
    <w:rsid w:val="000F14A6"/>
    <w:rsid w:val="000F44F7"/>
    <w:rsid w:val="000F6357"/>
    <w:rsid w:val="001001F1"/>
    <w:rsid w:val="0011093A"/>
    <w:rsid w:val="0011522F"/>
    <w:rsid w:val="00127753"/>
    <w:rsid w:val="001537A8"/>
    <w:rsid w:val="00161EDC"/>
    <w:rsid w:val="00164008"/>
    <w:rsid w:val="00166F5B"/>
    <w:rsid w:val="001676B3"/>
    <w:rsid w:val="001716A7"/>
    <w:rsid w:val="001731F6"/>
    <w:rsid w:val="001754C3"/>
    <w:rsid w:val="0018651D"/>
    <w:rsid w:val="001A7C4E"/>
    <w:rsid w:val="001B010E"/>
    <w:rsid w:val="001B253A"/>
    <w:rsid w:val="001B628C"/>
    <w:rsid w:val="001D1E41"/>
    <w:rsid w:val="001E1A3A"/>
    <w:rsid w:val="001F09DD"/>
    <w:rsid w:val="001F0B04"/>
    <w:rsid w:val="001F2A1D"/>
    <w:rsid w:val="00224968"/>
    <w:rsid w:val="00240286"/>
    <w:rsid w:val="00243093"/>
    <w:rsid w:val="00247014"/>
    <w:rsid w:val="00260093"/>
    <w:rsid w:val="002629CC"/>
    <w:rsid w:val="00262B75"/>
    <w:rsid w:val="00264403"/>
    <w:rsid w:val="00264C29"/>
    <w:rsid w:val="00272BD4"/>
    <w:rsid w:val="00283752"/>
    <w:rsid w:val="002B0BF1"/>
    <w:rsid w:val="002B3B31"/>
    <w:rsid w:val="002B565E"/>
    <w:rsid w:val="002D1B6A"/>
    <w:rsid w:val="002D470A"/>
    <w:rsid w:val="002D4D49"/>
    <w:rsid w:val="002E2738"/>
    <w:rsid w:val="002E46F8"/>
    <w:rsid w:val="002F58C7"/>
    <w:rsid w:val="00315B48"/>
    <w:rsid w:val="0033551D"/>
    <w:rsid w:val="003422CD"/>
    <w:rsid w:val="003436E6"/>
    <w:rsid w:val="00357871"/>
    <w:rsid w:val="00366516"/>
    <w:rsid w:val="00383666"/>
    <w:rsid w:val="003948CC"/>
    <w:rsid w:val="003A6378"/>
    <w:rsid w:val="003B6910"/>
    <w:rsid w:val="003D4BA3"/>
    <w:rsid w:val="003E09A8"/>
    <w:rsid w:val="003E2D0B"/>
    <w:rsid w:val="003E4DC2"/>
    <w:rsid w:val="003E69F9"/>
    <w:rsid w:val="003F4DAF"/>
    <w:rsid w:val="003F6B7D"/>
    <w:rsid w:val="00416779"/>
    <w:rsid w:val="00425047"/>
    <w:rsid w:val="004324D0"/>
    <w:rsid w:val="00472A08"/>
    <w:rsid w:val="00474221"/>
    <w:rsid w:val="004828B2"/>
    <w:rsid w:val="00496301"/>
    <w:rsid w:val="004A2932"/>
    <w:rsid w:val="004B0A6C"/>
    <w:rsid w:val="004B23C6"/>
    <w:rsid w:val="004B65EB"/>
    <w:rsid w:val="004B7E46"/>
    <w:rsid w:val="004C22E0"/>
    <w:rsid w:val="004C6FF6"/>
    <w:rsid w:val="004D5DCE"/>
    <w:rsid w:val="004E12C7"/>
    <w:rsid w:val="00500CBB"/>
    <w:rsid w:val="00514107"/>
    <w:rsid w:val="005154F3"/>
    <w:rsid w:val="0051771A"/>
    <w:rsid w:val="00525094"/>
    <w:rsid w:val="00534A98"/>
    <w:rsid w:val="00537B88"/>
    <w:rsid w:val="00540F76"/>
    <w:rsid w:val="00557C70"/>
    <w:rsid w:val="00560381"/>
    <w:rsid w:val="00573E98"/>
    <w:rsid w:val="005745A5"/>
    <w:rsid w:val="00576770"/>
    <w:rsid w:val="00582841"/>
    <w:rsid w:val="00583504"/>
    <w:rsid w:val="005B5E27"/>
    <w:rsid w:val="005B69F3"/>
    <w:rsid w:val="005C5339"/>
    <w:rsid w:val="005D5DF8"/>
    <w:rsid w:val="005D64C5"/>
    <w:rsid w:val="005D7641"/>
    <w:rsid w:val="005E5F21"/>
    <w:rsid w:val="005E705F"/>
    <w:rsid w:val="005F05F1"/>
    <w:rsid w:val="005F2CA3"/>
    <w:rsid w:val="00606B15"/>
    <w:rsid w:val="0062031C"/>
    <w:rsid w:val="00622EF5"/>
    <w:rsid w:val="00625F81"/>
    <w:rsid w:val="006304D9"/>
    <w:rsid w:val="006572FC"/>
    <w:rsid w:val="00657ADD"/>
    <w:rsid w:val="006604A2"/>
    <w:rsid w:val="00695AAA"/>
    <w:rsid w:val="006963D8"/>
    <w:rsid w:val="006B2F22"/>
    <w:rsid w:val="006B4C18"/>
    <w:rsid w:val="006B5ADF"/>
    <w:rsid w:val="006C0AF7"/>
    <w:rsid w:val="006C2469"/>
    <w:rsid w:val="006D4A74"/>
    <w:rsid w:val="006E3EAE"/>
    <w:rsid w:val="006E570C"/>
    <w:rsid w:val="006F1348"/>
    <w:rsid w:val="006F1A9F"/>
    <w:rsid w:val="00713BDC"/>
    <w:rsid w:val="007147AA"/>
    <w:rsid w:val="00733B8A"/>
    <w:rsid w:val="00752DD6"/>
    <w:rsid w:val="00763F52"/>
    <w:rsid w:val="007906FC"/>
    <w:rsid w:val="00792B2C"/>
    <w:rsid w:val="007946F7"/>
    <w:rsid w:val="007A776E"/>
    <w:rsid w:val="007B3F21"/>
    <w:rsid w:val="007E3E89"/>
    <w:rsid w:val="007E54AF"/>
    <w:rsid w:val="007E5E7F"/>
    <w:rsid w:val="007F115D"/>
    <w:rsid w:val="00825B55"/>
    <w:rsid w:val="0083185F"/>
    <w:rsid w:val="008338A4"/>
    <w:rsid w:val="00845041"/>
    <w:rsid w:val="0085157C"/>
    <w:rsid w:val="00851879"/>
    <w:rsid w:val="00867DC0"/>
    <w:rsid w:val="00867F14"/>
    <w:rsid w:val="008904D2"/>
    <w:rsid w:val="0089295C"/>
    <w:rsid w:val="008A4375"/>
    <w:rsid w:val="008B1109"/>
    <w:rsid w:val="008B3327"/>
    <w:rsid w:val="008E08C9"/>
    <w:rsid w:val="008F1ECE"/>
    <w:rsid w:val="00915EB0"/>
    <w:rsid w:val="00932773"/>
    <w:rsid w:val="009332B8"/>
    <w:rsid w:val="00937049"/>
    <w:rsid w:val="00937C79"/>
    <w:rsid w:val="00961AA0"/>
    <w:rsid w:val="00961DE6"/>
    <w:rsid w:val="00961E03"/>
    <w:rsid w:val="00963C73"/>
    <w:rsid w:val="00964BE8"/>
    <w:rsid w:val="00986254"/>
    <w:rsid w:val="00990485"/>
    <w:rsid w:val="0099103D"/>
    <w:rsid w:val="009A330A"/>
    <w:rsid w:val="009B5B76"/>
    <w:rsid w:val="009C79E5"/>
    <w:rsid w:val="009D4F60"/>
    <w:rsid w:val="009E4C3C"/>
    <w:rsid w:val="009F60AA"/>
    <w:rsid w:val="00A057A5"/>
    <w:rsid w:val="00A05FEB"/>
    <w:rsid w:val="00A1681E"/>
    <w:rsid w:val="00A20773"/>
    <w:rsid w:val="00A20BB8"/>
    <w:rsid w:val="00A37152"/>
    <w:rsid w:val="00A50967"/>
    <w:rsid w:val="00A55DBF"/>
    <w:rsid w:val="00A563CE"/>
    <w:rsid w:val="00A84556"/>
    <w:rsid w:val="00A913C6"/>
    <w:rsid w:val="00AA0E5E"/>
    <w:rsid w:val="00AA124C"/>
    <w:rsid w:val="00AA6D50"/>
    <w:rsid w:val="00AB3559"/>
    <w:rsid w:val="00AD7BAE"/>
    <w:rsid w:val="00AE2A51"/>
    <w:rsid w:val="00B26E1B"/>
    <w:rsid w:val="00B31CB4"/>
    <w:rsid w:val="00B33E9B"/>
    <w:rsid w:val="00B4051B"/>
    <w:rsid w:val="00B41DA3"/>
    <w:rsid w:val="00B55A41"/>
    <w:rsid w:val="00B60992"/>
    <w:rsid w:val="00B7491D"/>
    <w:rsid w:val="00B82CD4"/>
    <w:rsid w:val="00B8784E"/>
    <w:rsid w:val="00B90C9E"/>
    <w:rsid w:val="00B96ADE"/>
    <w:rsid w:val="00BA7957"/>
    <w:rsid w:val="00BB1665"/>
    <w:rsid w:val="00BC044F"/>
    <w:rsid w:val="00BC4E7A"/>
    <w:rsid w:val="00BC4EE0"/>
    <w:rsid w:val="00BD0C22"/>
    <w:rsid w:val="00BD23C4"/>
    <w:rsid w:val="00BE1D42"/>
    <w:rsid w:val="00BF2D07"/>
    <w:rsid w:val="00BF4CEA"/>
    <w:rsid w:val="00BF5AA2"/>
    <w:rsid w:val="00C05B9F"/>
    <w:rsid w:val="00C12B17"/>
    <w:rsid w:val="00C14526"/>
    <w:rsid w:val="00C253F2"/>
    <w:rsid w:val="00C3362A"/>
    <w:rsid w:val="00C33EDD"/>
    <w:rsid w:val="00C46342"/>
    <w:rsid w:val="00C474B6"/>
    <w:rsid w:val="00C56CCB"/>
    <w:rsid w:val="00C57E73"/>
    <w:rsid w:val="00C66985"/>
    <w:rsid w:val="00C84AF9"/>
    <w:rsid w:val="00C974F0"/>
    <w:rsid w:val="00CA06C8"/>
    <w:rsid w:val="00CA58DD"/>
    <w:rsid w:val="00CB7143"/>
    <w:rsid w:val="00CB7808"/>
    <w:rsid w:val="00CC4E37"/>
    <w:rsid w:val="00CD3263"/>
    <w:rsid w:val="00CE17E9"/>
    <w:rsid w:val="00CE49B4"/>
    <w:rsid w:val="00CE60F1"/>
    <w:rsid w:val="00CF188A"/>
    <w:rsid w:val="00CF493C"/>
    <w:rsid w:val="00CF73BE"/>
    <w:rsid w:val="00D12BED"/>
    <w:rsid w:val="00D1342F"/>
    <w:rsid w:val="00D555AF"/>
    <w:rsid w:val="00D562F0"/>
    <w:rsid w:val="00D57456"/>
    <w:rsid w:val="00D81135"/>
    <w:rsid w:val="00D94195"/>
    <w:rsid w:val="00DA2529"/>
    <w:rsid w:val="00DB4C48"/>
    <w:rsid w:val="00DD6307"/>
    <w:rsid w:val="00DD7A99"/>
    <w:rsid w:val="00DE26AF"/>
    <w:rsid w:val="00DE45BA"/>
    <w:rsid w:val="00DF0B85"/>
    <w:rsid w:val="00DF59F6"/>
    <w:rsid w:val="00E07C94"/>
    <w:rsid w:val="00E13AB1"/>
    <w:rsid w:val="00E27A24"/>
    <w:rsid w:val="00E413C5"/>
    <w:rsid w:val="00E427CE"/>
    <w:rsid w:val="00E54F5F"/>
    <w:rsid w:val="00E60525"/>
    <w:rsid w:val="00E62B9D"/>
    <w:rsid w:val="00E71CB5"/>
    <w:rsid w:val="00E724DD"/>
    <w:rsid w:val="00E74E1D"/>
    <w:rsid w:val="00E9170F"/>
    <w:rsid w:val="00E95427"/>
    <w:rsid w:val="00E96C8C"/>
    <w:rsid w:val="00EA49FF"/>
    <w:rsid w:val="00ED7A87"/>
    <w:rsid w:val="00EE7C71"/>
    <w:rsid w:val="00EF27F6"/>
    <w:rsid w:val="00F02DFC"/>
    <w:rsid w:val="00F14AF8"/>
    <w:rsid w:val="00F426F3"/>
    <w:rsid w:val="00F473B2"/>
    <w:rsid w:val="00F50751"/>
    <w:rsid w:val="00F606C0"/>
    <w:rsid w:val="00F80151"/>
    <w:rsid w:val="00F851DB"/>
    <w:rsid w:val="00F94A0D"/>
    <w:rsid w:val="00FB0718"/>
    <w:rsid w:val="00FB2D40"/>
    <w:rsid w:val="00FB768F"/>
    <w:rsid w:val="00FC19AB"/>
    <w:rsid w:val="00FD58EB"/>
    <w:rsid w:val="00FD64AA"/>
    <w:rsid w:val="00FF0D87"/>
    <w:rsid w:val="00FF43C2"/>
    <w:rsid w:val="00FF4813"/>
    <w:rsid w:val="22680CC3"/>
    <w:rsid w:val="377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094D"/>
  <w15:docId w15:val="{42D36A80-30A4-415A-AB07-F0D17347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21"/>
    <w:pPr>
      <w:spacing w:after="160" w:line="254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49"/>
  </w:style>
  <w:style w:type="paragraph" w:styleId="Footer">
    <w:name w:val="footer"/>
    <w:basedOn w:val="Normal"/>
    <w:link w:val="FooterChar"/>
    <w:uiPriority w:val="99"/>
    <w:unhideWhenUsed/>
    <w:rsid w:val="002D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49"/>
  </w:style>
  <w:style w:type="paragraph" w:styleId="BalloonText">
    <w:name w:val="Balloon Text"/>
    <w:basedOn w:val="Normal"/>
    <w:link w:val="BalloonTextChar"/>
    <w:uiPriority w:val="99"/>
    <w:semiHidden/>
    <w:unhideWhenUsed/>
    <w:rsid w:val="002D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41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41"/>
    <w:rPr>
      <w:rFonts w:eastAsiaTheme="minorEastAsia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39"/>
    <w:rsid w:val="008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86254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character" w:customStyle="1" w:styleId="jmbred">
    <w:name w:val="jmb_red"/>
    <w:basedOn w:val="DefaultParagraphFont"/>
    <w:rsid w:val="00E9170F"/>
  </w:style>
  <w:style w:type="character" w:customStyle="1" w:styleId="Heading1Char">
    <w:name w:val="Heading 1 Char"/>
    <w:basedOn w:val="DefaultParagraphFont"/>
    <w:link w:val="Heading1"/>
    <w:uiPriority w:val="9"/>
    <w:rsid w:val="002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5E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marysedenderr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Documents\Custom%20Office%20Templates\school%20template%20Au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D304A3F90F948AB23163BCE017095" ma:contentTypeVersion="12" ma:contentTypeDescription="Create a new document." ma:contentTypeScope="" ma:versionID="9399b5e558267bcc21ce6ebf1ab161b3">
  <xsd:schema xmlns:xsd="http://www.w3.org/2001/XMLSchema" xmlns:xs="http://www.w3.org/2001/XMLSchema" xmlns:p="http://schemas.microsoft.com/office/2006/metadata/properties" xmlns:ns2="068d1ad0-1392-48ac-a0d4-a400c641ec2d" xmlns:ns3="0f229ec6-17c3-4cf1-af33-abe1a5bcb3bd" targetNamespace="http://schemas.microsoft.com/office/2006/metadata/properties" ma:root="true" ma:fieldsID="e3858c701e922d27f31fa8504db490f2" ns2:_="" ns3:_="">
    <xsd:import namespace="068d1ad0-1392-48ac-a0d4-a400c641ec2d"/>
    <xsd:import namespace="0f229ec6-17c3-4cf1-af33-abe1a5bc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1ad0-1392-48ac-a0d4-a400c641e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9ec6-17c3-4cf1-af33-abe1a5bc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A45A9-8AF7-4D46-BAFC-3FFFC384B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71890-EA03-4F9B-AD35-4BB50939A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1ad0-1392-48ac-a0d4-a400c641ec2d"/>
    <ds:schemaRef ds:uri="0f229ec6-17c3-4cf1-af33-abe1a5bc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240B2-5876-4D33-A221-B6DD7C3B4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 Aug 2019</Template>
  <TotalTime>20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| St. Marys Edenderry</dc:creator>
  <cp:lastModifiedBy>Elaine Mullaniff</cp:lastModifiedBy>
  <cp:revision>18</cp:revision>
  <cp:lastPrinted>2019-06-13T11:06:00Z</cp:lastPrinted>
  <dcterms:created xsi:type="dcterms:W3CDTF">2022-09-16T14:00:00Z</dcterms:created>
  <dcterms:modified xsi:type="dcterms:W3CDTF">2022-12-14T11:28:00Z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0x010100968D304A3F90F948AB23163BCE017095</vt:lpwstr>
  </property>
</Properties>
</file>