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BF34" w14:textId="07BDF0CA" w:rsidR="00691582" w:rsidRPr="00B36128" w:rsidRDefault="00691582" w:rsidP="003528D6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B36128">
        <w:rPr>
          <w:b/>
          <w:bCs/>
          <w:i/>
          <w:iCs/>
          <w:sz w:val="40"/>
          <w:szCs w:val="40"/>
          <w:u w:val="single"/>
        </w:rPr>
        <w:t>Enrolment Application</w:t>
      </w:r>
      <w:r w:rsidR="008E73AE" w:rsidRPr="00B36128">
        <w:rPr>
          <w:b/>
          <w:bCs/>
          <w:i/>
          <w:iCs/>
          <w:sz w:val="40"/>
          <w:szCs w:val="40"/>
          <w:u w:val="single"/>
        </w:rPr>
        <w:t xml:space="preserve">: Transfer </w:t>
      </w:r>
      <w:r w:rsidRPr="00B36128">
        <w:rPr>
          <w:b/>
          <w:bCs/>
          <w:i/>
          <w:iCs/>
          <w:sz w:val="40"/>
          <w:szCs w:val="40"/>
          <w:u w:val="single"/>
        </w:rPr>
        <w:t>Form 202</w:t>
      </w:r>
      <w:r w:rsidR="00A32C20" w:rsidRPr="00B36128">
        <w:rPr>
          <w:b/>
          <w:bCs/>
          <w:i/>
          <w:iCs/>
          <w:sz w:val="40"/>
          <w:szCs w:val="40"/>
          <w:u w:val="single"/>
        </w:rPr>
        <w:t>2</w:t>
      </w:r>
      <w:r w:rsidRPr="00B36128">
        <w:rPr>
          <w:b/>
          <w:bCs/>
          <w:i/>
          <w:iCs/>
          <w:sz w:val="40"/>
          <w:szCs w:val="40"/>
          <w:u w:val="single"/>
        </w:rPr>
        <w:t>/202</w:t>
      </w:r>
      <w:r w:rsidR="00A32C20" w:rsidRPr="00B36128">
        <w:rPr>
          <w:b/>
          <w:bCs/>
          <w:i/>
          <w:iCs/>
          <w:sz w:val="40"/>
          <w:szCs w:val="40"/>
          <w:u w:val="single"/>
        </w:rPr>
        <w:t>3</w:t>
      </w:r>
    </w:p>
    <w:p w14:paraId="3B63B525" w14:textId="5462F559" w:rsidR="008E73AE" w:rsidRDefault="008E73AE" w:rsidP="00691582">
      <w:pPr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(Non-First Years)</w:t>
      </w:r>
    </w:p>
    <w:p w14:paraId="3431C43F" w14:textId="74427D60" w:rsidR="000855B4" w:rsidRDefault="000855B4" w:rsidP="00691582">
      <w:pPr>
        <w:jc w:val="center"/>
        <w:rPr>
          <w:b/>
          <w:bCs/>
          <w:sz w:val="24"/>
          <w:szCs w:val="24"/>
        </w:rPr>
      </w:pPr>
    </w:p>
    <w:p w14:paraId="35D0B992" w14:textId="77777777" w:rsidR="000855B4" w:rsidRPr="00182108" w:rsidRDefault="000855B4" w:rsidP="00691582">
      <w:pPr>
        <w:jc w:val="center"/>
        <w:rPr>
          <w:b/>
          <w:bCs/>
          <w:sz w:val="24"/>
          <w:szCs w:val="24"/>
        </w:rPr>
      </w:pPr>
    </w:p>
    <w:p w14:paraId="09690765" w14:textId="77777777" w:rsidR="00691582" w:rsidRPr="005916C0" w:rsidRDefault="00691582" w:rsidP="00691582">
      <w:pPr>
        <w:rPr>
          <w:b/>
          <w:bCs/>
          <w:color w:val="FF0000"/>
          <w:sz w:val="28"/>
          <w:szCs w:val="28"/>
        </w:rPr>
      </w:pPr>
      <w:r w:rsidRPr="005916C0">
        <w:rPr>
          <w:b/>
          <w:bCs/>
          <w:color w:val="FF0000"/>
          <w:sz w:val="28"/>
          <w:szCs w:val="28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91582" w:rsidRPr="00182108" w14:paraId="7388F3CA" w14:textId="77777777" w:rsidTr="00F90E73">
        <w:tc>
          <w:tcPr>
            <w:tcW w:w="2405" w:type="dxa"/>
          </w:tcPr>
          <w:p w14:paraId="1D4D5FB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Student First Name</w:t>
            </w:r>
          </w:p>
          <w:p w14:paraId="3C5EE2C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1F2DBAB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3860C59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8AD71D7" w14:textId="77777777" w:rsidTr="00F90E73">
        <w:tc>
          <w:tcPr>
            <w:tcW w:w="2405" w:type="dxa"/>
          </w:tcPr>
          <w:p w14:paraId="67FD869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Student Surname</w:t>
            </w:r>
          </w:p>
          <w:p w14:paraId="0421329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089E754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42058433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21E9E30" w14:textId="77777777" w:rsidTr="00F90E73">
        <w:tc>
          <w:tcPr>
            <w:tcW w:w="2405" w:type="dxa"/>
          </w:tcPr>
          <w:p w14:paraId="60F532B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Home Address</w:t>
            </w:r>
          </w:p>
          <w:p w14:paraId="39A7D97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74DB603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B4C9BD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E6B6194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19372AF6" w14:textId="77777777" w:rsidR="000855B4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450409AF" w14:textId="788B75E8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46F4526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260AB68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040922D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6D8AB57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D5FD5B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6096BEB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3AB37619" w14:textId="77777777" w:rsidTr="00F90E73">
        <w:tc>
          <w:tcPr>
            <w:tcW w:w="2405" w:type="dxa"/>
          </w:tcPr>
          <w:p w14:paraId="3BA7640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Eircode</w:t>
            </w:r>
          </w:p>
          <w:p w14:paraId="3FE633DC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(required)</w:t>
            </w:r>
          </w:p>
          <w:p w14:paraId="1FB4B95C" w14:textId="1B87B2E1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7337B1F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0A97220C" w14:textId="77777777" w:rsidTr="00F90E73">
        <w:tc>
          <w:tcPr>
            <w:tcW w:w="2405" w:type="dxa"/>
          </w:tcPr>
          <w:p w14:paraId="11C6726E" w14:textId="7D605BC1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Date of Birth</w:t>
            </w:r>
          </w:p>
          <w:p w14:paraId="74ACFD56" w14:textId="7777777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0520952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4E0756B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383E3B61" w14:textId="77777777" w:rsidTr="00F90E73">
        <w:tc>
          <w:tcPr>
            <w:tcW w:w="2405" w:type="dxa"/>
          </w:tcPr>
          <w:p w14:paraId="6301DF3A" w14:textId="2B7FC0C2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Country of Birth</w:t>
            </w:r>
          </w:p>
          <w:p w14:paraId="5F129756" w14:textId="7777777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59DDAF1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28935C0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58B8B86C" w14:textId="77777777" w:rsidTr="00F90E73">
        <w:tc>
          <w:tcPr>
            <w:tcW w:w="2405" w:type="dxa"/>
          </w:tcPr>
          <w:p w14:paraId="4678D2F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Student PPS Number</w:t>
            </w:r>
          </w:p>
          <w:p w14:paraId="4D20D416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(required)</w:t>
            </w:r>
          </w:p>
          <w:p w14:paraId="4C9C0482" w14:textId="77777777" w:rsidR="000855B4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24429963" w14:textId="7F75286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2A03394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2D69B020" w14:textId="77777777" w:rsidTr="00F90E73">
        <w:tc>
          <w:tcPr>
            <w:tcW w:w="2405" w:type="dxa"/>
          </w:tcPr>
          <w:p w14:paraId="4187F574" w14:textId="1865CA44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Gender</w:t>
            </w:r>
          </w:p>
          <w:p w14:paraId="140D60C8" w14:textId="7777777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17E0446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11ACCE0E" w14:textId="4A20730A" w:rsidR="00691582" w:rsidRPr="00182108" w:rsidRDefault="00FB4DB3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92" behindDoc="0" locked="0" layoutInCell="1" allowOverlap="1" wp14:anchorId="790A89B8" wp14:editId="15833980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50800</wp:posOffset>
                      </wp:positionV>
                      <wp:extent cx="6286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E7887" id="Rectangle 5" o:spid="_x0000_s1026" style="position:absolute;margin-left:153.75pt;margin-top:4pt;width:49.5pt;height:18.7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691582" w:rsidRPr="0018210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0D5D9A" wp14:editId="11CCDE4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40640</wp:posOffset>
                      </wp:positionV>
                      <wp:extent cx="6286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AB519" id="Rectangle 2" o:spid="_x0000_s1026" style="position:absolute;margin-left:37.6pt;margin-top:3.2pt;width:4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="00691582" w:rsidRPr="00182108">
              <w:rPr>
                <w:b/>
                <w:bCs/>
                <w:sz w:val="24"/>
                <w:szCs w:val="24"/>
              </w:rPr>
              <w:t xml:space="preserve">Male                              Female </w:t>
            </w:r>
          </w:p>
        </w:tc>
      </w:tr>
      <w:tr w:rsidR="00691582" w:rsidRPr="00182108" w14:paraId="7DB23C0C" w14:textId="77777777" w:rsidTr="00F90E73">
        <w:tc>
          <w:tcPr>
            <w:tcW w:w="2405" w:type="dxa"/>
          </w:tcPr>
          <w:p w14:paraId="4A968893" w14:textId="60469678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Mother’s Maiden Name</w:t>
            </w:r>
          </w:p>
          <w:p w14:paraId="0F07742E" w14:textId="7777777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0C025E2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51E29D1D" w14:textId="77777777" w:rsidR="00691582" w:rsidRPr="00182108" w:rsidRDefault="00691582" w:rsidP="00F90E73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39B68262" w14:textId="77777777" w:rsidR="00691582" w:rsidRPr="00182108" w:rsidRDefault="00691582" w:rsidP="00691582">
      <w:pPr>
        <w:rPr>
          <w:b/>
          <w:bCs/>
          <w:sz w:val="24"/>
          <w:szCs w:val="24"/>
        </w:rPr>
      </w:pPr>
    </w:p>
    <w:p w14:paraId="417CCA9D" w14:textId="77777777" w:rsidR="00D23792" w:rsidRDefault="00D23792" w:rsidP="00691582">
      <w:pPr>
        <w:rPr>
          <w:b/>
          <w:bCs/>
          <w:color w:val="FF0000"/>
          <w:sz w:val="24"/>
          <w:szCs w:val="24"/>
        </w:rPr>
      </w:pPr>
    </w:p>
    <w:p w14:paraId="1DAB351B" w14:textId="77777777" w:rsidR="00D23792" w:rsidRDefault="00D23792" w:rsidP="00691582">
      <w:pPr>
        <w:rPr>
          <w:b/>
          <w:bCs/>
          <w:color w:val="FF0000"/>
          <w:sz w:val="24"/>
          <w:szCs w:val="24"/>
        </w:rPr>
      </w:pPr>
    </w:p>
    <w:p w14:paraId="442F73E9" w14:textId="77777777" w:rsidR="009A25BC" w:rsidRDefault="009A25BC" w:rsidP="00691582">
      <w:pPr>
        <w:rPr>
          <w:b/>
          <w:bCs/>
          <w:color w:val="FF0000"/>
          <w:sz w:val="24"/>
          <w:szCs w:val="24"/>
        </w:rPr>
      </w:pPr>
    </w:p>
    <w:p w14:paraId="29B4C457" w14:textId="2CDA0CF2" w:rsidR="00691582" w:rsidRPr="00A75D2E" w:rsidRDefault="00691582" w:rsidP="00691582">
      <w:pPr>
        <w:rPr>
          <w:b/>
          <w:bCs/>
          <w:color w:val="FF0000"/>
          <w:sz w:val="24"/>
          <w:szCs w:val="24"/>
        </w:rPr>
      </w:pPr>
      <w:r w:rsidRPr="00A75D2E">
        <w:rPr>
          <w:b/>
          <w:bCs/>
          <w:color w:val="FF0000"/>
          <w:sz w:val="24"/>
          <w:szCs w:val="24"/>
        </w:rPr>
        <w:lastRenderedPageBreak/>
        <w:t>Family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691582" w:rsidRPr="00182108" w14:paraId="691C173D" w14:textId="77777777" w:rsidTr="00F90E73">
        <w:tc>
          <w:tcPr>
            <w:tcW w:w="2405" w:type="dxa"/>
          </w:tcPr>
          <w:p w14:paraId="16DD162C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A75D2E">
              <w:rPr>
                <w:b/>
                <w:bCs/>
                <w:color w:val="548DD4" w:themeColor="text2" w:themeTint="99"/>
                <w:sz w:val="24"/>
                <w:szCs w:val="24"/>
              </w:rPr>
              <w:t>Parent/Guardian 1</w:t>
            </w:r>
          </w:p>
        </w:tc>
        <w:tc>
          <w:tcPr>
            <w:tcW w:w="6611" w:type="dxa"/>
            <w:shd w:val="clear" w:color="auto" w:fill="A6A6A6" w:themeFill="background1" w:themeFillShade="A6"/>
          </w:tcPr>
          <w:p w14:paraId="3AA8644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455EF7E" w14:textId="77777777" w:rsidTr="00F90E73">
        <w:tc>
          <w:tcPr>
            <w:tcW w:w="2405" w:type="dxa"/>
          </w:tcPr>
          <w:p w14:paraId="75B46D6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First Name</w:t>
            </w:r>
          </w:p>
          <w:p w14:paraId="25D5037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77F3F04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013F5BB6" w14:textId="77777777" w:rsidTr="00F90E73">
        <w:tc>
          <w:tcPr>
            <w:tcW w:w="2405" w:type="dxa"/>
          </w:tcPr>
          <w:p w14:paraId="4FD19FF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Surname</w:t>
            </w:r>
          </w:p>
          <w:p w14:paraId="37F3D0B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1F9A65C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7988B4F3" w14:textId="77777777" w:rsidTr="00F90E73">
        <w:tc>
          <w:tcPr>
            <w:tcW w:w="2405" w:type="dxa"/>
          </w:tcPr>
          <w:p w14:paraId="76AE157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Relationship to child (mother/father/guardian)</w:t>
            </w:r>
          </w:p>
        </w:tc>
        <w:tc>
          <w:tcPr>
            <w:tcW w:w="6611" w:type="dxa"/>
          </w:tcPr>
          <w:p w14:paraId="0F7AEAA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4C04DC69" w14:textId="77777777" w:rsidTr="00F90E73">
        <w:tc>
          <w:tcPr>
            <w:tcW w:w="2405" w:type="dxa"/>
          </w:tcPr>
          <w:p w14:paraId="0C92B58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Mobile Number</w:t>
            </w:r>
          </w:p>
          <w:p w14:paraId="734AE191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1ABC7C9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69C9" w:rsidRPr="00182108" w14:paraId="4E521ADD" w14:textId="77777777" w:rsidTr="00F90E73">
        <w:tc>
          <w:tcPr>
            <w:tcW w:w="2405" w:type="dxa"/>
          </w:tcPr>
          <w:p w14:paraId="5328A0CE" w14:textId="7E120CDF" w:rsidR="001869C9" w:rsidRDefault="001869C9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9A25BC">
              <w:rPr>
                <w:b/>
                <w:bCs/>
                <w:sz w:val="24"/>
                <w:szCs w:val="24"/>
              </w:rPr>
              <w:t xml:space="preserve"> address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6E895EEF" w14:textId="77777777" w:rsidR="009A25BC" w:rsidRDefault="009A25BC" w:rsidP="00F90E73">
            <w:pPr>
              <w:rPr>
                <w:b/>
                <w:bCs/>
                <w:sz w:val="24"/>
                <w:szCs w:val="24"/>
              </w:rPr>
            </w:pPr>
          </w:p>
          <w:p w14:paraId="5E6E24A2" w14:textId="0A900BFD" w:rsidR="001869C9" w:rsidRPr="00182108" w:rsidRDefault="001869C9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428047DF" w14:textId="77777777" w:rsidR="001869C9" w:rsidRPr="00182108" w:rsidRDefault="001869C9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35D089" w14:textId="77777777" w:rsidR="00691582" w:rsidRPr="00182108" w:rsidRDefault="00691582" w:rsidP="006915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691582" w:rsidRPr="00182108" w14:paraId="5B91B49F" w14:textId="77777777" w:rsidTr="00F90E73">
        <w:tc>
          <w:tcPr>
            <w:tcW w:w="2405" w:type="dxa"/>
          </w:tcPr>
          <w:p w14:paraId="4B8DCDC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A75D2E">
              <w:rPr>
                <w:b/>
                <w:bCs/>
                <w:color w:val="548DD4" w:themeColor="text2" w:themeTint="99"/>
                <w:sz w:val="24"/>
                <w:szCs w:val="24"/>
              </w:rPr>
              <w:t>Parent/Guardian 2</w:t>
            </w:r>
          </w:p>
        </w:tc>
        <w:tc>
          <w:tcPr>
            <w:tcW w:w="6611" w:type="dxa"/>
            <w:shd w:val="clear" w:color="auto" w:fill="A6A6A6" w:themeFill="background1" w:themeFillShade="A6"/>
          </w:tcPr>
          <w:p w14:paraId="1A1CBD2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64E7685" w14:textId="77777777" w:rsidTr="00F90E73">
        <w:tc>
          <w:tcPr>
            <w:tcW w:w="2405" w:type="dxa"/>
          </w:tcPr>
          <w:p w14:paraId="7FCB12B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First Name</w:t>
            </w:r>
          </w:p>
          <w:p w14:paraId="2C9A30AE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324A453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255E4989" w14:textId="77777777" w:rsidTr="00F90E73">
        <w:tc>
          <w:tcPr>
            <w:tcW w:w="2405" w:type="dxa"/>
          </w:tcPr>
          <w:p w14:paraId="6B25ABD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Surname</w:t>
            </w:r>
          </w:p>
          <w:p w14:paraId="1F3E946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3ECEFA1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03B37CA2" w14:textId="77777777" w:rsidTr="00F90E73">
        <w:tc>
          <w:tcPr>
            <w:tcW w:w="2405" w:type="dxa"/>
          </w:tcPr>
          <w:p w14:paraId="2D37D12E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Relationship to child (mother/father/guardian)</w:t>
            </w:r>
          </w:p>
        </w:tc>
        <w:tc>
          <w:tcPr>
            <w:tcW w:w="6611" w:type="dxa"/>
          </w:tcPr>
          <w:p w14:paraId="5160A55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F84A14F" w14:textId="77777777" w:rsidTr="00F90E73">
        <w:tc>
          <w:tcPr>
            <w:tcW w:w="2405" w:type="dxa"/>
          </w:tcPr>
          <w:p w14:paraId="17C102A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Mobile Number</w:t>
            </w:r>
          </w:p>
          <w:p w14:paraId="628FBC8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3F40442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7132A33B" w14:textId="77777777" w:rsidTr="00F90E73">
        <w:tc>
          <w:tcPr>
            <w:tcW w:w="2405" w:type="dxa"/>
          </w:tcPr>
          <w:p w14:paraId="70CD8E60" w14:textId="77777777" w:rsidR="005927AE" w:rsidRDefault="005927AE" w:rsidP="00592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  <w:p w14:paraId="6139B25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D7C1EE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1DB98511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AD0844" w14:textId="77777777" w:rsidR="00691582" w:rsidRDefault="00691582" w:rsidP="00691582">
      <w:pPr>
        <w:rPr>
          <w:b/>
          <w:bCs/>
          <w:sz w:val="24"/>
          <w:szCs w:val="24"/>
        </w:rPr>
      </w:pPr>
      <w:r w:rsidRPr="00182108">
        <w:rPr>
          <w:b/>
          <w:bCs/>
          <w:sz w:val="24"/>
          <w:szCs w:val="24"/>
        </w:rPr>
        <w:t xml:space="preserve"> </w:t>
      </w:r>
    </w:p>
    <w:p w14:paraId="0F230008" w14:textId="77777777" w:rsidR="00691582" w:rsidRDefault="00691582" w:rsidP="00691582">
      <w:pPr>
        <w:rPr>
          <w:b/>
          <w:bCs/>
          <w:sz w:val="24"/>
          <w:szCs w:val="24"/>
        </w:rPr>
      </w:pPr>
    </w:p>
    <w:p w14:paraId="4CC4F8E4" w14:textId="77777777" w:rsidR="00691582" w:rsidRPr="00A75D2E" w:rsidRDefault="00691582" w:rsidP="00691582">
      <w:pPr>
        <w:rPr>
          <w:b/>
          <w:bCs/>
          <w:color w:val="FF0000"/>
          <w:sz w:val="24"/>
          <w:szCs w:val="24"/>
        </w:rPr>
      </w:pPr>
      <w:r w:rsidRPr="00A75D2E">
        <w:rPr>
          <w:b/>
          <w:bCs/>
          <w:color w:val="FF0000"/>
          <w:sz w:val="24"/>
          <w:szCs w:val="24"/>
        </w:rPr>
        <w:t>Emergency Contact Details (In the case of being unable to contact a parent)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18359EDA" w14:textId="77777777" w:rsidTr="00F90E73">
        <w:tc>
          <w:tcPr>
            <w:tcW w:w="4508" w:type="dxa"/>
          </w:tcPr>
          <w:p w14:paraId="3B8D0F55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</w:t>
            </w:r>
          </w:p>
          <w:p w14:paraId="2D91F4D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69AD9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4FF6101F" w14:textId="77777777" w:rsidTr="00F90E73">
        <w:tc>
          <w:tcPr>
            <w:tcW w:w="4508" w:type="dxa"/>
          </w:tcPr>
          <w:p w14:paraId="5C1BC39F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Mobile Number</w:t>
            </w:r>
          </w:p>
          <w:p w14:paraId="302C8DF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84F297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410CEEAB" w14:textId="77777777" w:rsidTr="00F90E73">
        <w:tc>
          <w:tcPr>
            <w:tcW w:w="4508" w:type="dxa"/>
          </w:tcPr>
          <w:p w14:paraId="2DD54BF5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Relationship to Student</w:t>
            </w:r>
          </w:p>
          <w:p w14:paraId="6ACFAF8C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8E7AE1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82CE34D" w14:textId="77777777" w:rsidR="00691582" w:rsidRPr="00182108" w:rsidRDefault="00691582" w:rsidP="00691582">
      <w:pPr>
        <w:rPr>
          <w:b/>
          <w:bCs/>
          <w:sz w:val="24"/>
          <w:szCs w:val="24"/>
        </w:rPr>
      </w:pPr>
    </w:p>
    <w:p w14:paraId="5D18B7E5" w14:textId="77777777" w:rsidR="00691582" w:rsidRDefault="00691582" w:rsidP="00691582">
      <w:pPr>
        <w:rPr>
          <w:b/>
          <w:bCs/>
          <w:sz w:val="24"/>
          <w:szCs w:val="24"/>
        </w:rPr>
      </w:pPr>
    </w:p>
    <w:p w14:paraId="1853AB81" w14:textId="77777777" w:rsidR="00691582" w:rsidRDefault="00691582" w:rsidP="00691582">
      <w:pPr>
        <w:rPr>
          <w:b/>
          <w:bCs/>
          <w:sz w:val="24"/>
          <w:szCs w:val="24"/>
        </w:rPr>
      </w:pPr>
    </w:p>
    <w:p w14:paraId="5CE72923" w14:textId="77777777" w:rsidR="00691582" w:rsidRDefault="00691582" w:rsidP="00691582">
      <w:pPr>
        <w:rPr>
          <w:b/>
          <w:bCs/>
          <w:sz w:val="24"/>
          <w:szCs w:val="24"/>
        </w:rPr>
      </w:pPr>
    </w:p>
    <w:p w14:paraId="46F93272" w14:textId="77777777" w:rsidR="00F34ED6" w:rsidRDefault="00F34ED6" w:rsidP="00691582">
      <w:pPr>
        <w:rPr>
          <w:b/>
          <w:bCs/>
          <w:color w:val="FF0000"/>
          <w:sz w:val="24"/>
          <w:szCs w:val="24"/>
        </w:rPr>
      </w:pPr>
    </w:p>
    <w:p w14:paraId="666A76A6" w14:textId="77777777" w:rsidR="00F34ED6" w:rsidRDefault="00F34ED6" w:rsidP="00691582">
      <w:pPr>
        <w:rPr>
          <w:b/>
          <w:bCs/>
          <w:color w:val="FF0000"/>
          <w:sz w:val="24"/>
          <w:szCs w:val="24"/>
        </w:rPr>
      </w:pPr>
    </w:p>
    <w:p w14:paraId="2B22032D" w14:textId="61110E9D" w:rsidR="00691582" w:rsidRPr="00073201" w:rsidRDefault="00691582" w:rsidP="00691582">
      <w:pPr>
        <w:rPr>
          <w:b/>
          <w:bCs/>
          <w:color w:val="FF0000"/>
          <w:sz w:val="24"/>
          <w:szCs w:val="24"/>
        </w:rPr>
      </w:pPr>
      <w:r w:rsidRPr="00073201">
        <w:rPr>
          <w:b/>
          <w:bCs/>
          <w:color w:val="FF0000"/>
          <w:sz w:val="24"/>
          <w:szCs w:val="24"/>
        </w:rPr>
        <w:lastRenderedPageBreak/>
        <w:t>Family Details Continued</w:t>
      </w:r>
    </w:p>
    <w:p w14:paraId="04612EE0" w14:textId="77777777" w:rsidR="004D4643" w:rsidRDefault="004D4643" w:rsidP="00691582">
      <w:pPr>
        <w:rPr>
          <w:b/>
          <w:bCs/>
          <w:sz w:val="24"/>
          <w:szCs w:val="24"/>
        </w:rPr>
      </w:pPr>
    </w:p>
    <w:p w14:paraId="583DC70D" w14:textId="77777777" w:rsidR="004D4643" w:rsidRDefault="004D4643" w:rsidP="00691582">
      <w:pPr>
        <w:rPr>
          <w:b/>
          <w:bCs/>
          <w:sz w:val="24"/>
          <w:szCs w:val="24"/>
        </w:rPr>
      </w:pPr>
    </w:p>
    <w:p w14:paraId="52E0988F" w14:textId="1F4FECD7" w:rsidR="00691582" w:rsidRPr="008B10E8" w:rsidRDefault="00691582" w:rsidP="00691582">
      <w:pPr>
        <w:rPr>
          <w:b/>
          <w:bCs/>
          <w:sz w:val="24"/>
          <w:szCs w:val="24"/>
        </w:rPr>
      </w:pPr>
      <w:r w:rsidRPr="008B10E8">
        <w:rPr>
          <w:b/>
          <w:bCs/>
          <w:sz w:val="24"/>
          <w:szCs w:val="24"/>
        </w:rPr>
        <w:t xml:space="preserve">Does the student have any brothers or sisters in the school </w:t>
      </w:r>
      <w:r w:rsidRPr="008B10E8">
        <w:rPr>
          <w:b/>
          <w:bCs/>
          <w:sz w:val="24"/>
          <w:szCs w:val="24"/>
          <w:u w:val="single"/>
        </w:rPr>
        <w:t>this</w:t>
      </w:r>
      <w:r w:rsidRPr="008B10E8">
        <w:rPr>
          <w:b/>
          <w:bCs/>
          <w:sz w:val="24"/>
          <w:szCs w:val="24"/>
        </w:rPr>
        <w:t xml:space="preserve"> year? If so, please give name and year they are in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8"/>
        <w:gridCol w:w="7249"/>
      </w:tblGrid>
      <w:tr w:rsidR="00691582" w:rsidRPr="00182108" w14:paraId="5C819372" w14:textId="77777777" w:rsidTr="00F90E73">
        <w:tc>
          <w:tcPr>
            <w:tcW w:w="1818" w:type="dxa"/>
          </w:tcPr>
          <w:p w14:paraId="0D497D2B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</w:t>
            </w:r>
          </w:p>
          <w:p w14:paraId="57539E9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3DF78A4D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B453A8A" w14:textId="77777777" w:rsidTr="00F90E73">
        <w:tc>
          <w:tcPr>
            <w:tcW w:w="1818" w:type="dxa"/>
          </w:tcPr>
          <w:p w14:paraId="720276B2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</w:t>
            </w:r>
          </w:p>
          <w:p w14:paraId="6390754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37F05DA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34290E59" w14:textId="77777777" w:rsidTr="00F90E73">
        <w:tc>
          <w:tcPr>
            <w:tcW w:w="1818" w:type="dxa"/>
          </w:tcPr>
          <w:p w14:paraId="49E3916E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</w:t>
            </w:r>
          </w:p>
          <w:p w14:paraId="3A4F05D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04A11ED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6A4A49A" w14:textId="77777777" w:rsidTr="00F90E73">
        <w:tc>
          <w:tcPr>
            <w:tcW w:w="1818" w:type="dxa"/>
          </w:tcPr>
          <w:p w14:paraId="261849EB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</w:t>
            </w:r>
          </w:p>
          <w:p w14:paraId="0CD8913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6B46CFF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493DE9A7" w14:textId="77777777" w:rsidTr="00F90E73">
        <w:tc>
          <w:tcPr>
            <w:tcW w:w="1818" w:type="dxa"/>
          </w:tcPr>
          <w:p w14:paraId="454B5D38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</w:t>
            </w:r>
          </w:p>
          <w:p w14:paraId="77440CCD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08ABFE0D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5C6E0ECA" w14:textId="77777777" w:rsidTr="00F90E73">
        <w:tc>
          <w:tcPr>
            <w:tcW w:w="1818" w:type="dxa"/>
          </w:tcPr>
          <w:p w14:paraId="67397698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</w:t>
            </w:r>
          </w:p>
          <w:p w14:paraId="228797A3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46D109B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3A3168" w14:textId="77777777" w:rsidR="00691582" w:rsidRDefault="00691582" w:rsidP="00691582">
      <w:pPr>
        <w:rPr>
          <w:b/>
          <w:bCs/>
          <w:sz w:val="24"/>
          <w:szCs w:val="24"/>
        </w:rPr>
      </w:pPr>
    </w:p>
    <w:p w14:paraId="248603FA" w14:textId="77777777" w:rsidR="00691582" w:rsidRDefault="00691582" w:rsidP="00691582">
      <w:pPr>
        <w:rPr>
          <w:b/>
          <w:bCs/>
          <w:sz w:val="24"/>
          <w:szCs w:val="24"/>
        </w:rPr>
      </w:pPr>
    </w:p>
    <w:p w14:paraId="44535334" w14:textId="77777777" w:rsidR="00691582" w:rsidRDefault="00691582" w:rsidP="00691582">
      <w:pPr>
        <w:rPr>
          <w:b/>
          <w:bCs/>
          <w:sz w:val="24"/>
          <w:szCs w:val="24"/>
        </w:rPr>
      </w:pPr>
    </w:p>
    <w:p w14:paraId="4BABD35F" w14:textId="77777777" w:rsidR="00691582" w:rsidRDefault="00691582" w:rsidP="00691582">
      <w:pPr>
        <w:rPr>
          <w:b/>
          <w:bCs/>
          <w:sz w:val="24"/>
          <w:szCs w:val="24"/>
        </w:rPr>
      </w:pPr>
    </w:p>
    <w:p w14:paraId="073B42F0" w14:textId="77777777" w:rsidR="00691582" w:rsidRPr="00182108" w:rsidRDefault="00691582" w:rsidP="00691582">
      <w:pPr>
        <w:rPr>
          <w:b/>
          <w:bCs/>
          <w:sz w:val="24"/>
          <w:szCs w:val="24"/>
        </w:rPr>
      </w:pPr>
      <w:r w:rsidRPr="00182108">
        <w:rPr>
          <w:b/>
          <w:bCs/>
          <w:sz w:val="24"/>
          <w:szCs w:val="24"/>
        </w:rPr>
        <w:t xml:space="preserve">Is the student a sibling of a </w:t>
      </w:r>
      <w:r w:rsidRPr="00AA6407">
        <w:rPr>
          <w:b/>
          <w:bCs/>
          <w:sz w:val="24"/>
          <w:szCs w:val="24"/>
          <w:u w:val="single"/>
        </w:rPr>
        <w:t>past pupil</w:t>
      </w:r>
      <w:r w:rsidRPr="00182108">
        <w:rPr>
          <w:b/>
          <w:bCs/>
          <w:sz w:val="24"/>
          <w:szCs w:val="24"/>
        </w:rPr>
        <w:t>? If so</w:t>
      </w:r>
      <w:r>
        <w:rPr>
          <w:b/>
          <w:bCs/>
          <w:sz w:val="24"/>
          <w:szCs w:val="24"/>
        </w:rPr>
        <w:t>,</w:t>
      </w:r>
      <w:r w:rsidRPr="00182108">
        <w:rPr>
          <w:b/>
          <w:bCs/>
          <w:sz w:val="24"/>
          <w:szCs w:val="24"/>
        </w:rPr>
        <w:t xml:space="preserve"> please give name</w:t>
      </w:r>
      <w:r>
        <w:rPr>
          <w:b/>
          <w:bCs/>
          <w:sz w:val="24"/>
          <w:szCs w:val="24"/>
        </w:rPr>
        <w:t xml:space="preserve"> (s)</w:t>
      </w:r>
      <w:r w:rsidRPr="00182108">
        <w:rPr>
          <w:b/>
          <w:bCs/>
          <w:sz w:val="24"/>
          <w:szCs w:val="24"/>
        </w:rPr>
        <w:t xml:space="preserve"> and year</w:t>
      </w:r>
      <w:r>
        <w:rPr>
          <w:b/>
          <w:bCs/>
          <w:sz w:val="24"/>
          <w:szCs w:val="24"/>
        </w:rPr>
        <w:t xml:space="preserve"> (s)</w:t>
      </w:r>
      <w:r w:rsidRPr="00182108">
        <w:rPr>
          <w:b/>
          <w:bCs/>
          <w:sz w:val="24"/>
          <w:szCs w:val="24"/>
        </w:rPr>
        <w:t xml:space="preserve"> finished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4BA57EE7" w14:textId="77777777" w:rsidTr="00F90E73">
        <w:tc>
          <w:tcPr>
            <w:tcW w:w="4508" w:type="dxa"/>
          </w:tcPr>
          <w:p w14:paraId="0783AF02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 of Sibling</w:t>
            </w:r>
          </w:p>
          <w:p w14:paraId="61DD8D9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8D6D4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D005CBE" w14:textId="77777777" w:rsidTr="00F90E73">
        <w:tc>
          <w:tcPr>
            <w:tcW w:w="4508" w:type="dxa"/>
          </w:tcPr>
          <w:p w14:paraId="27023C69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 xml:space="preserve">Year Finished </w:t>
            </w:r>
          </w:p>
          <w:p w14:paraId="1BD44F7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AF9D22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A13F3B4" w14:textId="77777777" w:rsidTr="00F90E73">
        <w:tc>
          <w:tcPr>
            <w:tcW w:w="4508" w:type="dxa"/>
          </w:tcPr>
          <w:p w14:paraId="31F2A371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 of Sibling</w:t>
            </w:r>
          </w:p>
          <w:p w14:paraId="4474E54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8D2D6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5ED6CEAD" w14:textId="77777777" w:rsidTr="00F90E73">
        <w:tc>
          <w:tcPr>
            <w:tcW w:w="4508" w:type="dxa"/>
          </w:tcPr>
          <w:p w14:paraId="1A792313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 Finished</w:t>
            </w:r>
          </w:p>
          <w:p w14:paraId="34434BD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C1834D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C3BB68" w14:textId="77777777" w:rsidR="00691582" w:rsidRDefault="00691582" w:rsidP="00691582">
      <w:pPr>
        <w:rPr>
          <w:b/>
          <w:bCs/>
          <w:sz w:val="24"/>
          <w:szCs w:val="24"/>
        </w:rPr>
      </w:pPr>
    </w:p>
    <w:p w14:paraId="7CF96895" w14:textId="77777777" w:rsidR="00691582" w:rsidRDefault="00691582" w:rsidP="00691582">
      <w:pPr>
        <w:rPr>
          <w:b/>
          <w:bCs/>
          <w:sz w:val="24"/>
          <w:szCs w:val="24"/>
        </w:rPr>
      </w:pPr>
    </w:p>
    <w:p w14:paraId="072E1A3D" w14:textId="550A1A7C" w:rsidR="00691582" w:rsidRPr="00182108" w:rsidRDefault="00691582" w:rsidP="00691582">
      <w:pPr>
        <w:rPr>
          <w:b/>
          <w:bCs/>
          <w:sz w:val="24"/>
          <w:szCs w:val="24"/>
        </w:rPr>
      </w:pPr>
      <w:r w:rsidRPr="00182108">
        <w:rPr>
          <w:b/>
          <w:bCs/>
          <w:sz w:val="24"/>
          <w:szCs w:val="24"/>
        </w:rPr>
        <w:t>Is the student a child</w:t>
      </w:r>
      <w:r>
        <w:rPr>
          <w:b/>
          <w:bCs/>
          <w:sz w:val="24"/>
          <w:szCs w:val="24"/>
        </w:rPr>
        <w:t>/grandchild</w:t>
      </w:r>
      <w:r w:rsidRPr="00182108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>a past</w:t>
      </w:r>
      <w:r w:rsidRPr="00182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pupil </w:t>
      </w:r>
      <w:r w:rsidRPr="00182108">
        <w:rPr>
          <w:b/>
          <w:bCs/>
          <w:sz w:val="24"/>
          <w:szCs w:val="24"/>
        </w:rPr>
        <w:t>of St. Mary’s Secondary School? If so</w:t>
      </w:r>
      <w:r>
        <w:rPr>
          <w:b/>
          <w:bCs/>
          <w:sz w:val="24"/>
          <w:szCs w:val="24"/>
        </w:rPr>
        <w:t>,</w:t>
      </w:r>
      <w:r w:rsidRPr="00182108">
        <w:rPr>
          <w:b/>
          <w:bCs/>
          <w:sz w:val="24"/>
          <w:szCs w:val="24"/>
        </w:rPr>
        <w:t xml:space="preserve"> please give name</w:t>
      </w:r>
      <w:r>
        <w:rPr>
          <w:b/>
          <w:bCs/>
          <w:sz w:val="24"/>
          <w:szCs w:val="24"/>
        </w:rPr>
        <w:t xml:space="preserve"> (s)</w:t>
      </w:r>
      <w:r w:rsidRPr="00182108">
        <w:rPr>
          <w:b/>
          <w:bCs/>
          <w:sz w:val="24"/>
          <w:szCs w:val="24"/>
        </w:rPr>
        <w:t xml:space="preserve"> and year</w:t>
      </w:r>
      <w:r>
        <w:rPr>
          <w:b/>
          <w:bCs/>
          <w:sz w:val="24"/>
          <w:szCs w:val="24"/>
        </w:rPr>
        <w:t xml:space="preserve"> (s)</w:t>
      </w:r>
      <w:r w:rsidRPr="00182108">
        <w:rPr>
          <w:b/>
          <w:bCs/>
          <w:sz w:val="24"/>
          <w:szCs w:val="24"/>
        </w:rPr>
        <w:t xml:space="preserve"> finished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013464F8" w14:textId="77777777" w:rsidTr="00F90E73">
        <w:tc>
          <w:tcPr>
            <w:tcW w:w="4508" w:type="dxa"/>
          </w:tcPr>
          <w:p w14:paraId="0EB13E40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 of Parent</w:t>
            </w:r>
          </w:p>
          <w:p w14:paraId="40ADD78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832D57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211DA4AE" w14:textId="77777777" w:rsidTr="00F90E73">
        <w:tc>
          <w:tcPr>
            <w:tcW w:w="4508" w:type="dxa"/>
          </w:tcPr>
          <w:p w14:paraId="521221AF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 xml:space="preserve">Year Finished </w:t>
            </w:r>
          </w:p>
          <w:p w14:paraId="1CA31B2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8549D2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79DD1584" w14:textId="77777777" w:rsidTr="00F90E73">
        <w:tc>
          <w:tcPr>
            <w:tcW w:w="4508" w:type="dxa"/>
          </w:tcPr>
          <w:p w14:paraId="094373F1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 of Parent</w:t>
            </w:r>
          </w:p>
          <w:p w14:paraId="7BC3980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AC163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26E41373" w14:textId="77777777" w:rsidTr="00F90E73">
        <w:tc>
          <w:tcPr>
            <w:tcW w:w="4508" w:type="dxa"/>
          </w:tcPr>
          <w:p w14:paraId="318F6B7B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 Finished</w:t>
            </w:r>
          </w:p>
          <w:p w14:paraId="661B115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7537A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A3CEB29" w14:textId="6B306DA3" w:rsidR="00691582" w:rsidRPr="00182108" w:rsidRDefault="00671825" w:rsidP="006915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Current</w:t>
      </w:r>
      <w:r w:rsidR="00691582" w:rsidRPr="00182108">
        <w:rPr>
          <w:b/>
          <w:bCs/>
          <w:sz w:val="24"/>
          <w:szCs w:val="24"/>
        </w:rPr>
        <w:t xml:space="preserve"> 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1BB3FF98" w14:textId="77777777" w:rsidTr="00F90E73">
        <w:tc>
          <w:tcPr>
            <w:tcW w:w="4508" w:type="dxa"/>
          </w:tcPr>
          <w:p w14:paraId="5E1645D4" w14:textId="5EA2A5AA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 xml:space="preserve">Name of </w:t>
            </w:r>
            <w:r w:rsidR="00671825">
              <w:rPr>
                <w:b/>
                <w:bCs/>
                <w:sz w:val="24"/>
                <w:szCs w:val="24"/>
              </w:rPr>
              <w:t>Current School</w:t>
            </w:r>
          </w:p>
          <w:p w14:paraId="1781D03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1DFE5C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A2A675B" w14:textId="77777777" w:rsidTr="00F90E73">
        <w:tc>
          <w:tcPr>
            <w:tcW w:w="4508" w:type="dxa"/>
          </w:tcPr>
          <w:p w14:paraId="63611A79" w14:textId="62F7924A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 xml:space="preserve">Roll Number of </w:t>
            </w:r>
            <w:r w:rsidR="00671825">
              <w:rPr>
                <w:b/>
                <w:bCs/>
                <w:sz w:val="24"/>
                <w:szCs w:val="24"/>
              </w:rPr>
              <w:t>School</w:t>
            </w:r>
          </w:p>
          <w:p w14:paraId="1F416CE6" w14:textId="51216D2F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327A41">
              <w:rPr>
                <w:b/>
                <w:bCs/>
                <w:sz w:val="24"/>
                <w:szCs w:val="24"/>
              </w:rPr>
              <w:t>Available</w:t>
            </w:r>
            <w:r>
              <w:rPr>
                <w:b/>
                <w:bCs/>
                <w:sz w:val="24"/>
                <w:szCs w:val="24"/>
              </w:rPr>
              <w:t xml:space="preserve"> through a google search)</w:t>
            </w:r>
          </w:p>
        </w:tc>
        <w:tc>
          <w:tcPr>
            <w:tcW w:w="4508" w:type="dxa"/>
          </w:tcPr>
          <w:p w14:paraId="2BFB7E5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C30630" w14:textId="77777777" w:rsidR="00691582" w:rsidRDefault="00691582" w:rsidP="00691582">
      <w:pPr>
        <w:rPr>
          <w:b/>
          <w:bCs/>
          <w:sz w:val="24"/>
          <w:szCs w:val="24"/>
        </w:rPr>
      </w:pPr>
    </w:p>
    <w:p w14:paraId="7E981092" w14:textId="561029B9" w:rsidR="00691582" w:rsidRPr="00D539FF" w:rsidRDefault="00691582" w:rsidP="00691582">
      <w:pPr>
        <w:rPr>
          <w:b/>
          <w:bCs/>
          <w:i/>
          <w:iCs/>
          <w:sz w:val="24"/>
          <w:szCs w:val="24"/>
        </w:rPr>
      </w:pPr>
      <w:r w:rsidRPr="00234E48">
        <w:rPr>
          <w:b/>
          <w:bCs/>
          <w:sz w:val="32"/>
          <w:szCs w:val="32"/>
        </w:rPr>
        <w:t>Additional Educational Needs</w:t>
      </w:r>
      <w:r>
        <w:rPr>
          <w:b/>
          <w:bCs/>
          <w:sz w:val="32"/>
          <w:szCs w:val="32"/>
        </w:rPr>
        <w:t xml:space="preserve"> </w:t>
      </w:r>
      <w:r w:rsidRPr="00635980">
        <w:rPr>
          <w:b/>
          <w:bCs/>
          <w:i/>
          <w:iCs/>
          <w:color w:val="FF0000"/>
          <w:sz w:val="24"/>
          <w:szCs w:val="24"/>
        </w:rPr>
        <w:t xml:space="preserve">(Please leave blank if this does not </w:t>
      </w:r>
      <w:proofErr w:type="gramStart"/>
      <w:r w:rsidR="00327A41" w:rsidRPr="00635980">
        <w:rPr>
          <w:b/>
          <w:bCs/>
          <w:i/>
          <w:iCs/>
          <w:color w:val="FF0000"/>
          <w:sz w:val="24"/>
          <w:szCs w:val="24"/>
        </w:rPr>
        <w:t>apply)</w:t>
      </w:r>
      <w:r w:rsidR="00327A41">
        <w:rPr>
          <w:b/>
          <w:bCs/>
          <w:i/>
          <w:iCs/>
          <w:color w:val="FF0000"/>
          <w:sz w:val="24"/>
          <w:szCs w:val="24"/>
        </w:rPr>
        <w:t xml:space="preserve">  </w:t>
      </w:r>
      <w:r w:rsidR="00760B3D">
        <w:rPr>
          <w:b/>
          <w:bCs/>
          <w:i/>
          <w:iCs/>
          <w:color w:val="FF0000"/>
          <w:sz w:val="24"/>
          <w:szCs w:val="24"/>
        </w:rPr>
        <w:t xml:space="preserve"> </w:t>
      </w:r>
      <w:proofErr w:type="gramEnd"/>
      <w:r w:rsidR="00327A41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D134E8">
        <w:rPr>
          <w:b/>
          <w:bCs/>
          <w:i/>
          <w:iCs/>
          <w:color w:val="FF0000"/>
          <w:sz w:val="24"/>
          <w:szCs w:val="24"/>
        </w:rPr>
        <w:t>(</w:t>
      </w:r>
      <w:r w:rsidR="00760B3D">
        <w:rPr>
          <w:b/>
          <w:bCs/>
          <w:i/>
          <w:iCs/>
          <w:color w:val="FF0000"/>
          <w:sz w:val="24"/>
          <w:szCs w:val="24"/>
        </w:rPr>
        <w:t>Please note this is not general learning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14:paraId="7197EE49" w14:textId="77777777" w:rsidTr="00F90E73">
        <w:tc>
          <w:tcPr>
            <w:tcW w:w="4508" w:type="dxa"/>
          </w:tcPr>
          <w:p w14:paraId="2AC0BEF4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you applying for the </w:t>
            </w:r>
            <w:r w:rsidRPr="00E25EA3">
              <w:rPr>
                <w:b/>
                <w:bCs/>
                <w:color w:val="FF0000"/>
                <w:sz w:val="24"/>
                <w:szCs w:val="24"/>
              </w:rPr>
              <w:t>Mild</w:t>
            </w:r>
            <w:r>
              <w:rPr>
                <w:b/>
                <w:bCs/>
                <w:sz w:val="24"/>
                <w:szCs w:val="24"/>
              </w:rPr>
              <w:t xml:space="preserve"> General Learning Difficulty Class</w:t>
            </w:r>
          </w:p>
        </w:tc>
        <w:tc>
          <w:tcPr>
            <w:tcW w:w="4508" w:type="dxa"/>
          </w:tcPr>
          <w:p w14:paraId="3F6A71AE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84AC450" wp14:editId="475A236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84455</wp:posOffset>
                      </wp:positionV>
                      <wp:extent cx="68580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6ED6A" id="Rectangle 4" o:spid="_x0000_s1026" style="position:absolute;margin-left:37.45pt;margin-top:6.65pt;width:54pt;height:17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Yes                          </w:t>
            </w:r>
          </w:p>
        </w:tc>
      </w:tr>
    </w:tbl>
    <w:p w14:paraId="6C9D4AB2" w14:textId="77777777" w:rsidR="00691582" w:rsidRDefault="00691582" w:rsidP="00691582">
      <w:pPr>
        <w:rPr>
          <w:b/>
          <w:bCs/>
          <w:sz w:val="24"/>
          <w:szCs w:val="24"/>
        </w:rPr>
      </w:pPr>
    </w:p>
    <w:p w14:paraId="69478952" w14:textId="77777777" w:rsidR="00691582" w:rsidRDefault="00691582" w:rsidP="006915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14:paraId="6F61B0D2" w14:textId="77777777" w:rsidTr="00F90E73">
        <w:tc>
          <w:tcPr>
            <w:tcW w:w="4508" w:type="dxa"/>
          </w:tcPr>
          <w:p w14:paraId="786BF5F6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you applying for the </w:t>
            </w:r>
            <w:r w:rsidRPr="00E25EA3">
              <w:rPr>
                <w:b/>
                <w:bCs/>
                <w:color w:val="FF0000"/>
                <w:sz w:val="24"/>
                <w:szCs w:val="24"/>
              </w:rPr>
              <w:t xml:space="preserve">Moderate </w:t>
            </w:r>
            <w:r>
              <w:rPr>
                <w:b/>
                <w:bCs/>
                <w:sz w:val="24"/>
                <w:szCs w:val="24"/>
              </w:rPr>
              <w:t>General Learning Difficulty Class</w:t>
            </w:r>
          </w:p>
        </w:tc>
        <w:tc>
          <w:tcPr>
            <w:tcW w:w="4508" w:type="dxa"/>
          </w:tcPr>
          <w:p w14:paraId="60C7E323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80D074C" wp14:editId="56DDE97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84455</wp:posOffset>
                      </wp:positionV>
                      <wp:extent cx="68580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CB917" id="Rectangle 6" o:spid="_x0000_s1026" style="position:absolute;margin-left:37.45pt;margin-top:6.65pt;width:54pt;height:17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Yes                          </w:t>
            </w:r>
          </w:p>
        </w:tc>
      </w:tr>
    </w:tbl>
    <w:p w14:paraId="11C952D7" w14:textId="77777777" w:rsidR="00691582" w:rsidRDefault="00691582" w:rsidP="006915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14:paraId="33FEFF65" w14:textId="77777777" w:rsidTr="00F90E73">
        <w:tc>
          <w:tcPr>
            <w:tcW w:w="4508" w:type="dxa"/>
          </w:tcPr>
          <w:p w14:paraId="737BC0F8" w14:textId="22F9526C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applying for the AS</w:t>
            </w:r>
            <w:r w:rsidR="00114C21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14C21">
              <w:rPr>
                <w:b/>
                <w:bCs/>
                <w:sz w:val="24"/>
                <w:szCs w:val="24"/>
              </w:rPr>
              <w:t>Class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Laochra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</w:t>
            </w:r>
            <w:r w:rsidR="00452A66">
              <w:rPr>
                <w:b/>
                <w:bCs/>
                <w:sz w:val="24"/>
                <w:szCs w:val="24"/>
              </w:rPr>
              <w:t>lass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6DA6D324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A535C6B" wp14:editId="0B0D3FF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84455</wp:posOffset>
                      </wp:positionV>
                      <wp:extent cx="68580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DA6E3" id="Rectangle 7" o:spid="_x0000_s1026" style="position:absolute;margin-left:37.45pt;margin-top:6.65pt;width:54pt;height:17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Yes                          </w:t>
            </w:r>
          </w:p>
        </w:tc>
      </w:tr>
    </w:tbl>
    <w:p w14:paraId="58988E25" w14:textId="77777777" w:rsidR="00691582" w:rsidRDefault="00691582" w:rsidP="00691582">
      <w:pPr>
        <w:rPr>
          <w:b/>
          <w:bCs/>
          <w:sz w:val="24"/>
          <w:szCs w:val="24"/>
        </w:rPr>
      </w:pPr>
    </w:p>
    <w:p w14:paraId="52194005" w14:textId="77C31D40" w:rsidR="00691582" w:rsidRDefault="00691582" w:rsidP="006915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*AS</w:t>
      </w:r>
      <w:r w:rsidR="00114C21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(Autism Spectrum </w:t>
      </w:r>
      <w:r w:rsidR="00114C21">
        <w:rPr>
          <w:b/>
          <w:bCs/>
          <w:sz w:val="24"/>
          <w:szCs w:val="24"/>
        </w:rPr>
        <w:t>Condition</w:t>
      </w:r>
      <w:r>
        <w:rPr>
          <w:b/>
          <w:bCs/>
          <w:sz w:val="24"/>
          <w:szCs w:val="24"/>
        </w:rPr>
        <w:t xml:space="preserve">) </w:t>
      </w:r>
    </w:p>
    <w:p w14:paraId="505DF6FE" w14:textId="77777777" w:rsidR="00691582" w:rsidRDefault="00691582" w:rsidP="00691582">
      <w:pPr>
        <w:rPr>
          <w:b/>
          <w:bCs/>
          <w:sz w:val="28"/>
          <w:szCs w:val="28"/>
        </w:rPr>
      </w:pPr>
    </w:p>
    <w:p w14:paraId="3FD94D82" w14:textId="77777777" w:rsidR="00691582" w:rsidRPr="005D195F" w:rsidRDefault="00691582" w:rsidP="00691582">
      <w:pPr>
        <w:jc w:val="center"/>
        <w:rPr>
          <w:rFonts w:ascii="Verdana" w:hAnsi="Verdana"/>
          <w:b/>
          <w:bCs/>
          <w:color w:val="0070C0"/>
          <w:sz w:val="24"/>
          <w:szCs w:val="24"/>
          <w:u w:val="single"/>
        </w:rPr>
      </w:pPr>
      <w:r w:rsidRPr="005D195F">
        <w:rPr>
          <w:rFonts w:ascii="Verdana" w:hAnsi="Verdana"/>
          <w:b/>
          <w:bCs/>
          <w:color w:val="0070C0"/>
          <w:sz w:val="24"/>
          <w:szCs w:val="24"/>
          <w:u w:val="single"/>
        </w:rPr>
        <w:t xml:space="preserve">If you are applying for any of these classes, please include all psychological and other relevant professional reports along with the application form and a member of our SEN Team will get in contact with you. </w:t>
      </w:r>
      <w:r w:rsidRPr="00CA3092">
        <w:rPr>
          <w:rFonts w:ascii="Verdana" w:hAnsi="Verdana"/>
          <w:b/>
          <w:bCs/>
          <w:color w:val="4F6228" w:themeColor="accent3" w:themeShade="80"/>
          <w:sz w:val="24"/>
          <w:szCs w:val="24"/>
          <w:u w:val="single"/>
        </w:rPr>
        <w:t>Your report must specify that your child requires a place in one of these classes.</w:t>
      </w:r>
    </w:p>
    <w:p w14:paraId="0E7F48E6" w14:textId="77777777" w:rsidR="00691582" w:rsidRDefault="00691582" w:rsidP="00691582">
      <w:pPr>
        <w:rPr>
          <w:b/>
          <w:bCs/>
          <w:sz w:val="24"/>
          <w:szCs w:val="24"/>
        </w:rPr>
      </w:pPr>
    </w:p>
    <w:p w14:paraId="0F1FDAC5" w14:textId="5CF0C658" w:rsidR="00691582" w:rsidRDefault="00691582" w:rsidP="00691582">
      <w:pPr>
        <w:rPr>
          <w:b/>
          <w:bCs/>
          <w:sz w:val="32"/>
          <w:szCs w:val="32"/>
        </w:rPr>
      </w:pPr>
      <w:r w:rsidRPr="004D4643">
        <w:rPr>
          <w:b/>
          <w:bCs/>
          <w:sz w:val="32"/>
          <w:szCs w:val="32"/>
        </w:rPr>
        <w:t xml:space="preserve">This form may be returned to the school office or by emailing it to </w:t>
      </w:r>
      <w:hyperlink r:id="rId10" w:history="1">
        <w:r w:rsidRPr="004D4643">
          <w:rPr>
            <w:rStyle w:val="Hyperlink"/>
            <w:b/>
            <w:bCs/>
            <w:sz w:val="32"/>
            <w:szCs w:val="32"/>
          </w:rPr>
          <w:t>enrolment@stmarysedenderry.ie</w:t>
        </w:r>
      </w:hyperlink>
      <w:r w:rsidRPr="004D4643">
        <w:rPr>
          <w:b/>
          <w:bCs/>
          <w:sz w:val="32"/>
          <w:szCs w:val="32"/>
        </w:rPr>
        <w:t xml:space="preserve"> </w:t>
      </w:r>
    </w:p>
    <w:p w14:paraId="1BF60F6A" w14:textId="49BA0922" w:rsidR="00B36128" w:rsidRDefault="00B36128" w:rsidP="00691582">
      <w:pPr>
        <w:rPr>
          <w:b/>
          <w:bCs/>
          <w:sz w:val="32"/>
          <w:szCs w:val="32"/>
        </w:rPr>
      </w:pPr>
    </w:p>
    <w:p w14:paraId="00FD3CF7" w14:textId="1C426152" w:rsidR="00B36128" w:rsidRPr="00D70128" w:rsidRDefault="00B36128" w:rsidP="00691582">
      <w:pPr>
        <w:rPr>
          <w:b/>
          <w:bCs/>
          <w:color w:val="FF0000"/>
          <w:sz w:val="32"/>
          <w:szCs w:val="32"/>
          <w:u w:val="single"/>
        </w:rPr>
      </w:pPr>
      <w:r w:rsidRPr="00D70128">
        <w:rPr>
          <w:b/>
          <w:bCs/>
          <w:color w:val="FF0000"/>
          <w:sz w:val="32"/>
          <w:szCs w:val="32"/>
          <w:u w:val="single"/>
        </w:rPr>
        <w:t xml:space="preserve">Please attach the child’s latest school report with your application. </w:t>
      </w:r>
    </w:p>
    <w:p w14:paraId="25AB6AED" w14:textId="3C31D6F2" w:rsidR="00E90F9B" w:rsidRPr="00D70128" w:rsidRDefault="00E90F9B" w:rsidP="00691582">
      <w:pPr>
        <w:rPr>
          <w:b/>
          <w:bCs/>
          <w:color w:val="FF0000"/>
          <w:sz w:val="32"/>
          <w:szCs w:val="32"/>
          <w:u w:val="single"/>
        </w:rPr>
      </w:pPr>
    </w:p>
    <w:p w14:paraId="5F0FDB60" w14:textId="4024C044" w:rsidR="00E90F9B" w:rsidRPr="00D70128" w:rsidRDefault="003B1205" w:rsidP="00691582">
      <w:pPr>
        <w:rPr>
          <w:b/>
          <w:bCs/>
          <w:color w:val="FF0000"/>
          <w:sz w:val="32"/>
          <w:szCs w:val="32"/>
          <w:u w:val="single"/>
        </w:rPr>
      </w:pPr>
      <w:r w:rsidRPr="00D70128">
        <w:rPr>
          <w:b/>
          <w:bCs/>
          <w:color w:val="FF0000"/>
          <w:sz w:val="32"/>
          <w:szCs w:val="32"/>
          <w:u w:val="single"/>
        </w:rPr>
        <w:t>You may be asked to attend an interview</w:t>
      </w:r>
      <w:r w:rsidR="00B36128" w:rsidRPr="00D70128">
        <w:rPr>
          <w:b/>
          <w:bCs/>
          <w:color w:val="FF0000"/>
          <w:sz w:val="32"/>
          <w:szCs w:val="32"/>
          <w:u w:val="single"/>
        </w:rPr>
        <w:t xml:space="preserve">. </w:t>
      </w:r>
    </w:p>
    <w:p w14:paraId="412482F5" w14:textId="30C0BD5B" w:rsidR="00E90F9B" w:rsidRDefault="00E90F9B" w:rsidP="00691582">
      <w:pPr>
        <w:rPr>
          <w:b/>
          <w:bCs/>
          <w:sz w:val="32"/>
          <w:szCs w:val="32"/>
        </w:rPr>
      </w:pPr>
    </w:p>
    <w:p w14:paraId="2389AE33" w14:textId="77777777" w:rsidR="00691582" w:rsidRPr="00182108" w:rsidRDefault="00691582" w:rsidP="006915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***************************************************************************</w:t>
      </w:r>
    </w:p>
    <w:p w14:paraId="73ECAD3F" w14:textId="77777777" w:rsidR="00691582" w:rsidRPr="00182108" w:rsidRDefault="00691582" w:rsidP="00691582">
      <w:pPr>
        <w:rPr>
          <w:b/>
          <w:bCs/>
          <w:sz w:val="24"/>
          <w:szCs w:val="24"/>
        </w:rPr>
      </w:pPr>
      <w:r w:rsidRPr="00182108">
        <w:rPr>
          <w:b/>
          <w:bCs/>
          <w:sz w:val="24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047BDF48" w14:textId="77777777" w:rsidTr="00F90E73">
        <w:tc>
          <w:tcPr>
            <w:tcW w:w="4508" w:type="dxa"/>
          </w:tcPr>
          <w:p w14:paraId="59BF381B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Date Received</w:t>
            </w:r>
          </w:p>
          <w:p w14:paraId="17D8452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EE14E0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560FCE8" w14:textId="77777777" w:rsidTr="00F90E73">
        <w:tc>
          <w:tcPr>
            <w:tcW w:w="4508" w:type="dxa"/>
          </w:tcPr>
          <w:p w14:paraId="1F31741F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Form Received by</w:t>
            </w:r>
          </w:p>
          <w:p w14:paraId="47408E1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99125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595F605" w14:textId="463C54D4" w:rsidR="009638F6" w:rsidRPr="00691582" w:rsidRDefault="009638F6" w:rsidP="00691582"/>
    <w:sectPr w:rsidR="009638F6" w:rsidRPr="00691582" w:rsidSect="00C47D5C">
      <w:headerReference w:type="default" r:id="rId11"/>
      <w:foot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ECBE" w14:textId="77777777" w:rsidR="00B50EC8" w:rsidRDefault="00B50EC8" w:rsidP="002D4D49">
      <w:r>
        <w:separator/>
      </w:r>
    </w:p>
  </w:endnote>
  <w:endnote w:type="continuationSeparator" w:id="0">
    <w:p w14:paraId="468BBA26" w14:textId="77777777" w:rsidR="00B50EC8" w:rsidRDefault="00B50EC8" w:rsidP="002D4D49">
      <w:r>
        <w:continuationSeparator/>
      </w:r>
    </w:p>
  </w:endnote>
  <w:endnote w:type="continuationNotice" w:id="1">
    <w:p w14:paraId="031539EB" w14:textId="77777777" w:rsidR="00B50EC8" w:rsidRDefault="00B50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2" w:type="dxa"/>
      <w:tblInd w:w="-743" w:type="dxa"/>
      <w:tblBorders>
        <w:top w:val="thinThickSmallGap" w:sz="12" w:space="0" w:color="943634" w:themeColor="accent2" w:themeShade="BF"/>
        <w:left w:val="none" w:sz="0" w:space="0" w:color="auto"/>
        <w:bottom w:val="none" w:sz="0" w:space="0" w:color="auto"/>
        <w:right w:val="none" w:sz="0" w:space="0" w:color="auto"/>
        <w:insideH w:val="thinThickSmallGap" w:sz="12" w:space="0" w:color="943634" w:themeColor="accen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18"/>
      <w:gridCol w:w="3686"/>
      <w:gridCol w:w="3686"/>
    </w:tblGrid>
    <w:tr w:rsidR="00CD3263" w:rsidRPr="00CD3263" w14:paraId="54987723" w14:textId="77777777" w:rsidTr="006F1A9F">
      <w:tc>
        <w:tcPr>
          <w:tcW w:w="4112" w:type="dxa"/>
        </w:tcPr>
        <w:p w14:paraId="7EE369D0" w14:textId="77777777" w:rsidR="00CD3263" w:rsidRPr="00CD3263" w:rsidRDefault="00CD3263" w:rsidP="00CD3263">
          <w:pPr>
            <w:pStyle w:val="Header"/>
            <w:spacing w:before="120" w:after="6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Web:    www.stmarysedenderry.ie</w:t>
          </w:r>
        </w:p>
        <w:p w14:paraId="755F5A34" w14:textId="77777777" w:rsidR="00CD3263" w:rsidRPr="00CD3263" w:rsidRDefault="00CD3263" w:rsidP="00CD3263">
          <w:pPr>
            <w:pStyle w:val="Header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Email:  info@stmarysedenderry.ie</w:t>
          </w:r>
        </w:p>
        <w:p w14:paraId="661470A7" w14:textId="77777777" w:rsidR="00CD3263" w:rsidRPr="00CD3263" w:rsidRDefault="00CD3263" w:rsidP="00CD3263">
          <w:pPr>
            <w:pStyle w:val="Header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 xml:space="preserve">App:     </w:t>
          </w:r>
          <w:proofErr w:type="spellStart"/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stmarysedenderry</w:t>
          </w:r>
          <w:proofErr w:type="spellEnd"/>
        </w:p>
        <w:p w14:paraId="3932A8EF" w14:textId="77777777" w:rsidR="006F1A9F" w:rsidRPr="00CD3263" w:rsidRDefault="00CD3263" w:rsidP="00CD3263">
          <w:pPr>
            <w:pStyle w:val="Header"/>
            <w:rPr>
              <w:b/>
              <w:noProof/>
              <w:color w:val="595959" w:themeColor="text1" w:themeTint="A6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Twitter:  @SMESecondary</w:t>
          </w:r>
        </w:p>
      </w:tc>
      <w:tc>
        <w:tcPr>
          <w:tcW w:w="3118" w:type="dxa"/>
        </w:tcPr>
        <w:p w14:paraId="6787B2BC" w14:textId="79143850" w:rsidR="006F1A9F" w:rsidRPr="00CD3263" w:rsidRDefault="006F1A9F" w:rsidP="006F1A9F">
          <w:pPr>
            <w:pStyle w:val="Header"/>
            <w:tabs>
              <w:tab w:val="left" w:pos="1992"/>
            </w:tabs>
            <w:spacing w:before="120" w:after="6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Principal:  Mr</w:t>
          </w:r>
          <w:r w:rsidR="00D7124D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. E. McDonnell</w:t>
          </w:r>
        </w:p>
        <w:p w14:paraId="5BE0D54D" w14:textId="77777777" w:rsidR="006F1A9F" w:rsidRPr="00CD3263" w:rsidRDefault="006F1A9F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 xml:space="preserve">Deputy Principals:  </w:t>
          </w:r>
        </w:p>
        <w:p w14:paraId="22FE75F0" w14:textId="77777777" w:rsidR="006F1A9F" w:rsidRDefault="006F1A9F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Ms. S. Ryan</w:t>
          </w:r>
        </w:p>
        <w:p w14:paraId="173B4F54" w14:textId="77777777" w:rsidR="00D7124D" w:rsidRDefault="00D7124D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</w:pPr>
          <w:r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  <w:t>Mrs. B. Lawton</w:t>
          </w:r>
        </w:p>
        <w:p w14:paraId="1CD2D920" w14:textId="1A9EBEE6" w:rsidR="00D7124D" w:rsidRPr="00CD3263" w:rsidRDefault="00D7124D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</w:pPr>
          <w:r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  <w:t xml:space="preserve">Mr. T. </w:t>
          </w:r>
          <w:proofErr w:type="spellStart"/>
          <w:r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  <w:t>Reehill</w:t>
          </w:r>
          <w:proofErr w:type="spellEnd"/>
        </w:p>
      </w:tc>
      <w:tc>
        <w:tcPr>
          <w:tcW w:w="3686" w:type="dxa"/>
        </w:tcPr>
        <w:p w14:paraId="5FE068DB" w14:textId="77777777" w:rsidR="006F1A9F" w:rsidRPr="00CD3263" w:rsidRDefault="006F1A9F" w:rsidP="006F1A9F">
          <w:pPr>
            <w:pStyle w:val="Header"/>
            <w:spacing w:before="120" w:after="60"/>
            <w:ind w:left="1304"/>
            <w:jc w:val="right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 xml:space="preserve">              Telephone: (046) 973 1457</w:t>
          </w:r>
        </w:p>
        <w:p w14:paraId="3F23774B" w14:textId="77777777" w:rsidR="006F1A9F" w:rsidRPr="00CD3263" w:rsidRDefault="006F1A9F" w:rsidP="006F1A9F">
          <w:pPr>
            <w:pStyle w:val="Header"/>
            <w:spacing w:after="20"/>
            <w:jc w:val="right"/>
            <w:rPr>
              <w:rFonts w:ascii="Garamond" w:hAnsi="Garamond" w:cs="Arial"/>
              <w:b/>
              <w:color w:val="595959" w:themeColor="text1" w:themeTint="A6"/>
              <w:sz w:val="18"/>
              <w:szCs w:val="18"/>
              <w:shd w:val="clear" w:color="auto" w:fill="FFFFFF"/>
            </w:rPr>
          </w:pPr>
          <w:r w:rsidRPr="00CD3263">
            <w:rPr>
              <w:rFonts w:ascii="Garamond" w:hAnsi="Garamond" w:cs="Arial"/>
              <w:b/>
              <w:color w:val="595959" w:themeColor="text1" w:themeTint="A6"/>
              <w:sz w:val="18"/>
              <w:szCs w:val="18"/>
              <w:shd w:val="clear" w:color="auto" w:fill="FFFFFF"/>
            </w:rPr>
            <w:t xml:space="preserve">Reg. Charity number </w:t>
          </w:r>
        </w:p>
        <w:p w14:paraId="4EA45B00" w14:textId="77777777" w:rsidR="006F1A9F" w:rsidRPr="00CD3263" w:rsidRDefault="006F1A9F" w:rsidP="006F1A9F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 w:cs="Arial"/>
              <w:b/>
              <w:color w:val="595959" w:themeColor="text1" w:themeTint="A6"/>
              <w:sz w:val="18"/>
              <w:szCs w:val="18"/>
              <w:shd w:val="clear" w:color="auto" w:fill="FFFFFF"/>
            </w:rPr>
            <w:t xml:space="preserve"> 20148454.</w:t>
          </w:r>
        </w:p>
      </w:tc>
      <w:tc>
        <w:tcPr>
          <w:tcW w:w="3686" w:type="dxa"/>
        </w:tcPr>
        <w:p w14:paraId="1243F847" w14:textId="77777777" w:rsidR="006F1A9F" w:rsidRPr="00CD3263" w:rsidRDefault="006F1A9F" w:rsidP="006F1A9F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404040" w:themeColor="text1" w:themeTint="BF"/>
            </w:rPr>
          </w:pPr>
        </w:p>
      </w:tc>
    </w:tr>
  </w:tbl>
  <w:p w14:paraId="781F4E28" w14:textId="77777777" w:rsidR="0089295C" w:rsidRPr="00CD3263" w:rsidRDefault="0089295C">
    <w:pPr>
      <w:pStyle w:val="Footer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0298" w14:textId="77777777" w:rsidR="00B50EC8" w:rsidRDefault="00B50EC8" w:rsidP="002D4D49">
      <w:r>
        <w:separator/>
      </w:r>
    </w:p>
  </w:footnote>
  <w:footnote w:type="continuationSeparator" w:id="0">
    <w:p w14:paraId="1C439553" w14:textId="77777777" w:rsidR="00B50EC8" w:rsidRDefault="00B50EC8" w:rsidP="002D4D49">
      <w:r>
        <w:continuationSeparator/>
      </w:r>
    </w:p>
  </w:footnote>
  <w:footnote w:type="continuationNotice" w:id="1">
    <w:p w14:paraId="7412F1E9" w14:textId="77777777" w:rsidR="00B50EC8" w:rsidRDefault="00B50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65"/>
      <w:gridCol w:w="3639"/>
    </w:tblGrid>
    <w:tr w:rsidR="00E9170F" w14:paraId="1880CE1F" w14:textId="77777777" w:rsidTr="00DD6307">
      <w:trPr>
        <w:trHeight w:val="630"/>
      </w:trPr>
      <w:tc>
        <w:tcPr>
          <w:tcW w:w="4112" w:type="dxa"/>
        </w:tcPr>
        <w:p w14:paraId="574D451B" w14:textId="77777777" w:rsidR="00E9170F" w:rsidRPr="00573E98" w:rsidRDefault="00E9170F" w:rsidP="006B1598">
          <w:pPr>
            <w:pStyle w:val="Header"/>
            <w:tabs>
              <w:tab w:val="clear" w:pos="4513"/>
              <w:tab w:val="clear" w:pos="9026"/>
              <w:tab w:val="right" w:pos="3422"/>
            </w:tabs>
            <w:rPr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8AEBD67" wp14:editId="42A4FF98">
                <wp:extent cx="924261" cy="863686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rv-dc-01\staff profiles\robhalford\Desktop\final cre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261" cy="863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tab/>
          </w:r>
        </w:p>
      </w:tc>
      <w:tc>
        <w:tcPr>
          <w:tcW w:w="3165" w:type="dxa"/>
        </w:tcPr>
        <w:p w14:paraId="4A61100C" w14:textId="77777777" w:rsidR="00E9170F" w:rsidRPr="00573E98" w:rsidRDefault="00E9170F" w:rsidP="006B1598">
          <w:pPr>
            <w:pStyle w:val="Header"/>
            <w:tabs>
              <w:tab w:val="clear" w:pos="4513"/>
              <w:tab w:val="left" w:pos="1992"/>
            </w:tabs>
            <w:spacing w:after="20"/>
            <w:rPr>
              <w:noProof/>
            </w:rPr>
          </w:pPr>
        </w:p>
      </w:tc>
      <w:tc>
        <w:tcPr>
          <w:tcW w:w="3639" w:type="dxa"/>
        </w:tcPr>
        <w:p w14:paraId="08B18424" w14:textId="77777777" w:rsidR="00E9170F" w:rsidRDefault="00E9170F" w:rsidP="006B1598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</w:p>
        <w:p w14:paraId="1D26FC26" w14:textId="670862D4" w:rsidR="00E9170F" w:rsidRPr="00573E98" w:rsidRDefault="00E9170F" w:rsidP="006B1598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>St</w:t>
          </w:r>
          <w:r w:rsidR="00D7124D">
            <w:rPr>
              <w:rFonts w:ascii="Garamond" w:hAnsi="Garamond"/>
              <w:b/>
              <w:bCs/>
              <w:iCs/>
              <w:color w:val="595959" w:themeColor="text1" w:themeTint="A6"/>
            </w:rPr>
            <w:t>.</w:t>
          </w: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 xml:space="preserve"> Mary’s Secondary School</w:t>
          </w:r>
        </w:p>
        <w:p w14:paraId="7BA3F194" w14:textId="77777777" w:rsidR="00E9170F" w:rsidRPr="00573E98" w:rsidRDefault="00E9170F" w:rsidP="006B1598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>Edenderry</w:t>
          </w:r>
        </w:p>
        <w:p w14:paraId="5B77A84F" w14:textId="77777777" w:rsidR="00E9170F" w:rsidRDefault="00E9170F" w:rsidP="006B1598">
          <w:pPr>
            <w:pStyle w:val="Header"/>
            <w:spacing w:after="120"/>
            <w:jc w:val="right"/>
            <w:rPr>
              <w:noProof/>
            </w:rPr>
          </w:pP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>Co. Offaly</w:t>
          </w:r>
        </w:p>
      </w:tc>
    </w:tr>
  </w:tbl>
  <w:p w14:paraId="20703290" w14:textId="77777777" w:rsidR="002D4D49" w:rsidRDefault="002D4D49" w:rsidP="00DD63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52F"/>
    <w:multiLevelType w:val="hybridMultilevel"/>
    <w:tmpl w:val="1222F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2FD"/>
    <w:multiLevelType w:val="hybridMultilevel"/>
    <w:tmpl w:val="5F8629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60C00"/>
    <w:multiLevelType w:val="hybridMultilevel"/>
    <w:tmpl w:val="07084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194"/>
    <w:multiLevelType w:val="hybridMultilevel"/>
    <w:tmpl w:val="3EA46B5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9CA"/>
    <w:multiLevelType w:val="hybridMultilevel"/>
    <w:tmpl w:val="FD4AC9E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17B83"/>
    <w:multiLevelType w:val="hybridMultilevel"/>
    <w:tmpl w:val="2D4037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10F0E"/>
    <w:multiLevelType w:val="hybridMultilevel"/>
    <w:tmpl w:val="5DA01642"/>
    <w:lvl w:ilvl="0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87044F"/>
    <w:multiLevelType w:val="hybridMultilevel"/>
    <w:tmpl w:val="ABF44BE2"/>
    <w:lvl w:ilvl="0" w:tplc="8154E2B0">
      <w:start w:val="1"/>
      <w:numFmt w:val="decimal"/>
      <w:lvlText w:val="%1."/>
      <w:lvlJc w:val="left"/>
      <w:pPr>
        <w:ind w:left="720" w:hanging="360"/>
      </w:pPr>
    </w:lvl>
    <w:lvl w:ilvl="1" w:tplc="0896BD0A">
      <w:start w:val="1"/>
      <w:numFmt w:val="lowerLetter"/>
      <w:lvlText w:val="%2."/>
      <w:lvlJc w:val="left"/>
      <w:pPr>
        <w:ind w:left="1440" w:hanging="360"/>
      </w:pPr>
    </w:lvl>
    <w:lvl w:ilvl="2" w:tplc="BDA05C68">
      <w:start w:val="1"/>
      <w:numFmt w:val="lowerRoman"/>
      <w:lvlText w:val="%3."/>
      <w:lvlJc w:val="right"/>
      <w:pPr>
        <w:ind w:left="2160" w:hanging="180"/>
      </w:pPr>
    </w:lvl>
    <w:lvl w:ilvl="3" w:tplc="9F46B7B4">
      <w:start w:val="1"/>
      <w:numFmt w:val="decimal"/>
      <w:lvlText w:val="%4."/>
      <w:lvlJc w:val="left"/>
      <w:pPr>
        <w:ind w:left="2880" w:hanging="360"/>
      </w:pPr>
    </w:lvl>
    <w:lvl w:ilvl="4" w:tplc="2CE2574A">
      <w:start w:val="1"/>
      <w:numFmt w:val="lowerLetter"/>
      <w:lvlText w:val="%5."/>
      <w:lvlJc w:val="left"/>
      <w:pPr>
        <w:ind w:left="3600" w:hanging="360"/>
      </w:pPr>
    </w:lvl>
    <w:lvl w:ilvl="5" w:tplc="49F0F1CC">
      <w:start w:val="1"/>
      <w:numFmt w:val="lowerRoman"/>
      <w:lvlText w:val="%6."/>
      <w:lvlJc w:val="right"/>
      <w:pPr>
        <w:ind w:left="4320" w:hanging="180"/>
      </w:pPr>
    </w:lvl>
    <w:lvl w:ilvl="6" w:tplc="CA92E13A">
      <w:start w:val="1"/>
      <w:numFmt w:val="decimal"/>
      <w:lvlText w:val="%7."/>
      <w:lvlJc w:val="left"/>
      <w:pPr>
        <w:ind w:left="5040" w:hanging="360"/>
      </w:pPr>
    </w:lvl>
    <w:lvl w:ilvl="7" w:tplc="F07A0B4E">
      <w:start w:val="1"/>
      <w:numFmt w:val="lowerLetter"/>
      <w:lvlText w:val="%8."/>
      <w:lvlJc w:val="left"/>
      <w:pPr>
        <w:ind w:left="5760" w:hanging="360"/>
      </w:pPr>
    </w:lvl>
    <w:lvl w:ilvl="8" w:tplc="ED44F8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7A87"/>
    <w:multiLevelType w:val="hybridMultilevel"/>
    <w:tmpl w:val="E1D2E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49C"/>
    <w:multiLevelType w:val="hybridMultilevel"/>
    <w:tmpl w:val="517463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D375D"/>
    <w:multiLevelType w:val="hybridMultilevel"/>
    <w:tmpl w:val="847C1D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5168"/>
    <w:multiLevelType w:val="hybridMultilevel"/>
    <w:tmpl w:val="CD386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896"/>
    <w:multiLevelType w:val="hybridMultilevel"/>
    <w:tmpl w:val="77A0BDEA"/>
    <w:lvl w:ilvl="0" w:tplc="18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56201"/>
    <w:multiLevelType w:val="hybridMultilevel"/>
    <w:tmpl w:val="2B781C4A"/>
    <w:lvl w:ilvl="0" w:tplc="180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FAF7D7A"/>
    <w:multiLevelType w:val="hybridMultilevel"/>
    <w:tmpl w:val="12E4FF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27FBE"/>
    <w:multiLevelType w:val="hybridMultilevel"/>
    <w:tmpl w:val="DE006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22812"/>
    <w:multiLevelType w:val="hybridMultilevel"/>
    <w:tmpl w:val="EFC29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F62FB"/>
    <w:multiLevelType w:val="hybridMultilevel"/>
    <w:tmpl w:val="1FC07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14B68"/>
    <w:multiLevelType w:val="hybridMultilevel"/>
    <w:tmpl w:val="26142088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8550E"/>
    <w:multiLevelType w:val="hybridMultilevel"/>
    <w:tmpl w:val="955C5E22"/>
    <w:lvl w:ilvl="0" w:tplc="47F63A5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CF33BB"/>
    <w:multiLevelType w:val="hybridMultilevel"/>
    <w:tmpl w:val="80D289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5EB"/>
    <w:multiLevelType w:val="hybridMultilevel"/>
    <w:tmpl w:val="89BA2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6307"/>
    <w:multiLevelType w:val="hybridMultilevel"/>
    <w:tmpl w:val="AC6ADB82"/>
    <w:lvl w:ilvl="0" w:tplc="82AC6D4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464BC"/>
    <w:multiLevelType w:val="hybridMultilevel"/>
    <w:tmpl w:val="9ABA4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14EC3"/>
    <w:multiLevelType w:val="hybridMultilevel"/>
    <w:tmpl w:val="394C687C"/>
    <w:lvl w:ilvl="0" w:tplc="438E042A">
      <w:start w:val="16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A1172"/>
    <w:multiLevelType w:val="hybridMultilevel"/>
    <w:tmpl w:val="FE9098C6"/>
    <w:lvl w:ilvl="0" w:tplc="5B42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5476D2"/>
    <w:multiLevelType w:val="hybridMultilevel"/>
    <w:tmpl w:val="50FA0670"/>
    <w:lvl w:ilvl="0" w:tplc="67127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A7EEF"/>
    <w:multiLevelType w:val="hybridMultilevel"/>
    <w:tmpl w:val="9C6EA5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412586"/>
    <w:multiLevelType w:val="hybridMultilevel"/>
    <w:tmpl w:val="9AF08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81EA6"/>
    <w:multiLevelType w:val="hybridMultilevel"/>
    <w:tmpl w:val="F3780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6765D"/>
    <w:multiLevelType w:val="hybridMultilevel"/>
    <w:tmpl w:val="48D6C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E28E5"/>
    <w:multiLevelType w:val="hybridMultilevel"/>
    <w:tmpl w:val="12FA7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859FF"/>
    <w:multiLevelType w:val="hybridMultilevel"/>
    <w:tmpl w:val="C4A4430A"/>
    <w:lvl w:ilvl="0" w:tplc="438E042A">
      <w:start w:val="16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E4963"/>
    <w:multiLevelType w:val="hybridMultilevel"/>
    <w:tmpl w:val="4AB8FCB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F9257C"/>
    <w:multiLevelType w:val="hybridMultilevel"/>
    <w:tmpl w:val="A1884D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E31A1"/>
    <w:multiLevelType w:val="hybridMultilevel"/>
    <w:tmpl w:val="3A0C56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B3B8B"/>
    <w:multiLevelType w:val="hybridMultilevel"/>
    <w:tmpl w:val="0A3041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FE4569"/>
    <w:multiLevelType w:val="hybridMultilevel"/>
    <w:tmpl w:val="45B0D4D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B5842AA"/>
    <w:multiLevelType w:val="hybridMultilevel"/>
    <w:tmpl w:val="76BED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1094B"/>
    <w:multiLevelType w:val="hybridMultilevel"/>
    <w:tmpl w:val="690EAB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7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20"/>
  </w:num>
  <w:num w:numId="9">
    <w:abstractNumId w:val="4"/>
  </w:num>
  <w:num w:numId="10">
    <w:abstractNumId w:val="12"/>
  </w:num>
  <w:num w:numId="11">
    <w:abstractNumId w:val="36"/>
  </w:num>
  <w:num w:numId="12">
    <w:abstractNumId w:val="3"/>
  </w:num>
  <w:num w:numId="13">
    <w:abstractNumId w:val="6"/>
  </w:num>
  <w:num w:numId="14">
    <w:abstractNumId w:val="19"/>
  </w:num>
  <w:num w:numId="15">
    <w:abstractNumId w:val="17"/>
  </w:num>
  <w:num w:numId="16">
    <w:abstractNumId w:val="33"/>
  </w:num>
  <w:num w:numId="17">
    <w:abstractNumId w:val="21"/>
  </w:num>
  <w:num w:numId="18">
    <w:abstractNumId w:val="10"/>
  </w:num>
  <w:num w:numId="19">
    <w:abstractNumId w:val="28"/>
  </w:num>
  <w:num w:numId="20">
    <w:abstractNumId w:val="8"/>
  </w:num>
  <w:num w:numId="21">
    <w:abstractNumId w:val="23"/>
  </w:num>
  <w:num w:numId="22">
    <w:abstractNumId w:val="35"/>
  </w:num>
  <w:num w:numId="23">
    <w:abstractNumId w:val="29"/>
  </w:num>
  <w:num w:numId="24">
    <w:abstractNumId w:val="5"/>
  </w:num>
  <w:num w:numId="25">
    <w:abstractNumId w:val="9"/>
  </w:num>
  <w:num w:numId="26">
    <w:abstractNumId w:val="38"/>
  </w:num>
  <w:num w:numId="27">
    <w:abstractNumId w:val="34"/>
  </w:num>
  <w:num w:numId="28">
    <w:abstractNumId w:val="18"/>
  </w:num>
  <w:num w:numId="29">
    <w:abstractNumId w:val="0"/>
  </w:num>
  <w:num w:numId="30">
    <w:abstractNumId w:val="31"/>
  </w:num>
  <w:num w:numId="31">
    <w:abstractNumId w:val="37"/>
  </w:num>
  <w:num w:numId="32">
    <w:abstractNumId w:val="11"/>
  </w:num>
  <w:num w:numId="33">
    <w:abstractNumId w:val="24"/>
  </w:num>
  <w:num w:numId="34">
    <w:abstractNumId w:val="15"/>
  </w:num>
  <w:num w:numId="35">
    <w:abstractNumId w:val="32"/>
  </w:num>
  <w:num w:numId="36">
    <w:abstractNumId w:val="1"/>
  </w:num>
  <w:num w:numId="37">
    <w:abstractNumId w:val="26"/>
  </w:num>
  <w:num w:numId="38">
    <w:abstractNumId w:val="22"/>
  </w:num>
  <w:num w:numId="39">
    <w:abstractNumId w:val="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38"/>
    <w:rsid w:val="00010BC0"/>
    <w:rsid w:val="00015B0E"/>
    <w:rsid w:val="00022143"/>
    <w:rsid w:val="00023C0B"/>
    <w:rsid w:val="00030F04"/>
    <w:rsid w:val="00054443"/>
    <w:rsid w:val="000560F2"/>
    <w:rsid w:val="00072B57"/>
    <w:rsid w:val="000855B4"/>
    <w:rsid w:val="00086561"/>
    <w:rsid w:val="00086F3E"/>
    <w:rsid w:val="00095A82"/>
    <w:rsid w:val="00096E02"/>
    <w:rsid w:val="000A641A"/>
    <w:rsid w:val="000A73DD"/>
    <w:rsid w:val="000C3D11"/>
    <w:rsid w:val="000C734E"/>
    <w:rsid w:val="000F2806"/>
    <w:rsid w:val="000F44F7"/>
    <w:rsid w:val="000F6238"/>
    <w:rsid w:val="000F6357"/>
    <w:rsid w:val="001001F1"/>
    <w:rsid w:val="0010167B"/>
    <w:rsid w:val="00114C21"/>
    <w:rsid w:val="00127753"/>
    <w:rsid w:val="00140799"/>
    <w:rsid w:val="001537A8"/>
    <w:rsid w:val="001575DC"/>
    <w:rsid w:val="00161EDC"/>
    <w:rsid w:val="00164008"/>
    <w:rsid w:val="001659C9"/>
    <w:rsid w:val="00165F09"/>
    <w:rsid w:val="00166F5B"/>
    <w:rsid w:val="00170C11"/>
    <w:rsid w:val="001716A7"/>
    <w:rsid w:val="00173ED7"/>
    <w:rsid w:val="001754C3"/>
    <w:rsid w:val="0018651D"/>
    <w:rsid w:val="001869C9"/>
    <w:rsid w:val="001A7C4E"/>
    <w:rsid w:val="001B010E"/>
    <w:rsid w:val="001D1E41"/>
    <w:rsid w:val="001F09DD"/>
    <w:rsid w:val="001F0B04"/>
    <w:rsid w:val="001F2A1D"/>
    <w:rsid w:val="001F54E5"/>
    <w:rsid w:val="002052C8"/>
    <w:rsid w:val="00224968"/>
    <w:rsid w:val="00231DBE"/>
    <w:rsid w:val="00240286"/>
    <w:rsid w:val="00243093"/>
    <w:rsid w:val="00247014"/>
    <w:rsid w:val="00247ACE"/>
    <w:rsid w:val="00252CF6"/>
    <w:rsid w:val="00257B05"/>
    <w:rsid w:val="00260093"/>
    <w:rsid w:val="002629CC"/>
    <w:rsid w:val="00262B75"/>
    <w:rsid w:val="00264403"/>
    <w:rsid w:val="00264C29"/>
    <w:rsid w:val="00272BD4"/>
    <w:rsid w:val="00275D68"/>
    <w:rsid w:val="00283752"/>
    <w:rsid w:val="002857EE"/>
    <w:rsid w:val="00286954"/>
    <w:rsid w:val="0029072F"/>
    <w:rsid w:val="002A79D7"/>
    <w:rsid w:val="002B02BE"/>
    <w:rsid w:val="002B0BF1"/>
    <w:rsid w:val="002B3B31"/>
    <w:rsid w:val="002B565E"/>
    <w:rsid w:val="002C6EEE"/>
    <w:rsid w:val="002C7F37"/>
    <w:rsid w:val="002D1B6A"/>
    <w:rsid w:val="002D4D49"/>
    <w:rsid w:val="002E46F8"/>
    <w:rsid w:val="002F58C7"/>
    <w:rsid w:val="00300E3A"/>
    <w:rsid w:val="00315B48"/>
    <w:rsid w:val="003256EF"/>
    <w:rsid w:val="00327A41"/>
    <w:rsid w:val="003309E8"/>
    <w:rsid w:val="003343B5"/>
    <w:rsid w:val="0033551D"/>
    <w:rsid w:val="003422CD"/>
    <w:rsid w:val="003436E6"/>
    <w:rsid w:val="003528D6"/>
    <w:rsid w:val="00366516"/>
    <w:rsid w:val="00373AC5"/>
    <w:rsid w:val="00383666"/>
    <w:rsid w:val="003905CA"/>
    <w:rsid w:val="003948CC"/>
    <w:rsid w:val="003A6378"/>
    <w:rsid w:val="003B1205"/>
    <w:rsid w:val="003B6910"/>
    <w:rsid w:val="003D4BA3"/>
    <w:rsid w:val="003E045E"/>
    <w:rsid w:val="003E09A8"/>
    <w:rsid w:val="003E2D0B"/>
    <w:rsid w:val="003E4DC2"/>
    <w:rsid w:val="003E69F9"/>
    <w:rsid w:val="003F4DAF"/>
    <w:rsid w:val="003F4E99"/>
    <w:rsid w:val="003F6B7D"/>
    <w:rsid w:val="0040467E"/>
    <w:rsid w:val="00405BC4"/>
    <w:rsid w:val="00416779"/>
    <w:rsid w:val="00425047"/>
    <w:rsid w:val="004324D0"/>
    <w:rsid w:val="00450B47"/>
    <w:rsid w:val="004515A4"/>
    <w:rsid w:val="00452A66"/>
    <w:rsid w:val="00452AAB"/>
    <w:rsid w:val="00464B27"/>
    <w:rsid w:val="00467D6C"/>
    <w:rsid w:val="00472A08"/>
    <w:rsid w:val="0047318E"/>
    <w:rsid w:val="00474221"/>
    <w:rsid w:val="004828B2"/>
    <w:rsid w:val="0048434A"/>
    <w:rsid w:val="00496301"/>
    <w:rsid w:val="004A2932"/>
    <w:rsid w:val="004A6F64"/>
    <w:rsid w:val="004B0A6C"/>
    <w:rsid w:val="004B23C6"/>
    <w:rsid w:val="004B4BDA"/>
    <w:rsid w:val="004B65EB"/>
    <w:rsid w:val="004B7E46"/>
    <w:rsid w:val="004C22E0"/>
    <w:rsid w:val="004D4643"/>
    <w:rsid w:val="004D5DCE"/>
    <w:rsid w:val="004E05C1"/>
    <w:rsid w:val="004E12C7"/>
    <w:rsid w:val="00514107"/>
    <w:rsid w:val="005154F3"/>
    <w:rsid w:val="0051771A"/>
    <w:rsid w:val="00525094"/>
    <w:rsid w:val="00534A98"/>
    <w:rsid w:val="00537B88"/>
    <w:rsid w:val="00540F76"/>
    <w:rsid w:val="00546237"/>
    <w:rsid w:val="00557C70"/>
    <w:rsid w:val="00566BE5"/>
    <w:rsid w:val="00573E98"/>
    <w:rsid w:val="005745A5"/>
    <w:rsid w:val="00576770"/>
    <w:rsid w:val="00582841"/>
    <w:rsid w:val="00583504"/>
    <w:rsid w:val="005916C0"/>
    <w:rsid w:val="005927AE"/>
    <w:rsid w:val="005B5E27"/>
    <w:rsid w:val="005B636C"/>
    <w:rsid w:val="005B69F3"/>
    <w:rsid w:val="005C18D1"/>
    <w:rsid w:val="005C5339"/>
    <w:rsid w:val="005D195F"/>
    <w:rsid w:val="005D5DF8"/>
    <w:rsid w:val="005D64C5"/>
    <w:rsid w:val="005D7641"/>
    <w:rsid w:val="005E705F"/>
    <w:rsid w:val="005F05F1"/>
    <w:rsid w:val="005F2CA3"/>
    <w:rsid w:val="005F6307"/>
    <w:rsid w:val="00606B15"/>
    <w:rsid w:val="00622EF5"/>
    <w:rsid w:val="00625F81"/>
    <w:rsid w:val="006304D9"/>
    <w:rsid w:val="00634341"/>
    <w:rsid w:val="006572FC"/>
    <w:rsid w:val="00657ADD"/>
    <w:rsid w:val="006604A2"/>
    <w:rsid w:val="00671825"/>
    <w:rsid w:val="006825EE"/>
    <w:rsid w:val="00691245"/>
    <w:rsid w:val="00691582"/>
    <w:rsid w:val="00695AAA"/>
    <w:rsid w:val="006B2F22"/>
    <w:rsid w:val="006B4C18"/>
    <w:rsid w:val="006B5ADF"/>
    <w:rsid w:val="006C1A2C"/>
    <w:rsid w:val="006C2469"/>
    <w:rsid w:val="006D4A74"/>
    <w:rsid w:val="006E3EAE"/>
    <w:rsid w:val="006E570C"/>
    <w:rsid w:val="006F119D"/>
    <w:rsid w:val="006F1A9F"/>
    <w:rsid w:val="006F73D8"/>
    <w:rsid w:val="00713BDC"/>
    <w:rsid w:val="00726BE9"/>
    <w:rsid w:val="00733B8A"/>
    <w:rsid w:val="00752DD6"/>
    <w:rsid w:val="00760B3D"/>
    <w:rsid w:val="00763F52"/>
    <w:rsid w:val="007669F9"/>
    <w:rsid w:val="007906FC"/>
    <w:rsid w:val="00792B2C"/>
    <w:rsid w:val="007946F7"/>
    <w:rsid w:val="007A17C2"/>
    <w:rsid w:val="007A4FCC"/>
    <w:rsid w:val="007A776E"/>
    <w:rsid w:val="007E3E89"/>
    <w:rsid w:val="007E54AF"/>
    <w:rsid w:val="007E5E7F"/>
    <w:rsid w:val="007F115D"/>
    <w:rsid w:val="007F4DDE"/>
    <w:rsid w:val="007F7E3E"/>
    <w:rsid w:val="0081371D"/>
    <w:rsid w:val="00825B55"/>
    <w:rsid w:val="00830B75"/>
    <w:rsid w:val="0083185F"/>
    <w:rsid w:val="0085157C"/>
    <w:rsid w:val="00851879"/>
    <w:rsid w:val="00866E02"/>
    <w:rsid w:val="00873FAA"/>
    <w:rsid w:val="00880B6A"/>
    <w:rsid w:val="008904D2"/>
    <w:rsid w:val="0089295C"/>
    <w:rsid w:val="008A4375"/>
    <w:rsid w:val="008A450D"/>
    <w:rsid w:val="008A7838"/>
    <w:rsid w:val="008B1109"/>
    <w:rsid w:val="008B3327"/>
    <w:rsid w:val="008C453F"/>
    <w:rsid w:val="008E08C9"/>
    <w:rsid w:val="008E73AE"/>
    <w:rsid w:val="008F359D"/>
    <w:rsid w:val="0091135E"/>
    <w:rsid w:val="00915EB0"/>
    <w:rsid w:val="009332B8"/>
    <w:rsid w:val="00937C79"/>
    <w:rsid w:val="00961DE6"/>
    <w:rsid w:val="00961E03"/>
    <w:rsid w:val="009638F6"/>
    <w:rsid w:val="00963C73"/>
    <w:rsid w:val="00964BE8"/>
    <w:rsid w:val="00986254"/>
    <w:rsid w:val="009A25BC"/>
    <w:rsid w:val="009B5B76"/>
    <w:rsid w:val="009C79E5"/>
    <w:rsid w:val="009D4F60"/>
    <w:rsid w:val="009E4C3C"/>
    <w:rsid w:val="009E5DFF"/>
    <w:rsid w:val="009F60AA"/>
    <w:rsid w:val="00A01B9F"/>
    <w:rsid w:val="00A057A5"/>
    <w:rsid w:val="00A05FEB"/>
    <w:rsid w:val="00A167B7"/>
    <w:rsid w:val="00A1681E"/>
    <w:rsid w:val="00A20773"/>
    <w:rsid w:val="00A20BB8"/>
    <w:rsid w:val="00A25442"/>
    <w:rsid w:val="00A32C20"/>
    <w:rsid w:val="00A37152"/>
    <w:rsid w:val="00A41735"/>
    <w:rsid w:val="00A5152A"/>
    <w:rsid w:val="00A55DBF"/>
    <w:rsid w:val="00A563CE"/>
    <w:rsid w:val="00A84556"/>
    <w:rsid w:val="00A913C6"/>
    <w:rsid w:val="00AA0E5E"/>
    <w:rsid w:val="00AA124C"/>
    <w:rsid w:val="00AA6D50"/>
    <w:rsid w:val="00AB3559"/>
    <w:rsid w:val="00AD5E76"/>
    <w:rsid w:val="00AD7BAE"/>
    <w:rsid w:val="00AE2A51"/>
    <w:rsid w:val="00AF35E3"/>
    <w:rsid w:val="00B21646"/>
    <w:rsid w:val="00B26E1B"/>
    <w:rsid w:val="00B2716D"/>
    <w:rsid w:val="00B31CB4"/>
    <w:rsid w:val="00B36128"/>
    <w:rsid w:val="00B4051B"/>
    <w:rsid w:val="00B41DA3"/>
    <w:rsid w:val="00B50EC8"/>
    <w:rsid w:val="00B55A41"/>
    <w:rsid w:val="00B60992"/>
    <w:rsid w:val="00B7491D"/>
    <w:rsid w:val="00B82CD4"/>
    <w:rsid w:val="00B8784E"/>
    <w:rsid w:val="00B96ADE"/>
    <w:rsid w:val="00BA7957"/>
    <w:rsid w:val="00BB1665"/>
    <w:rsid w:val="00BB1DFB"/>
    <w:rsid w:val="00BC044F"/>
    <w:rsid w:val="00BC4E7A"/>
    <w:rsid w:val="00BC4EE0"/>
    <w:rsid w:val="00BE1D42"/>
    <w:rsid w:val="00BF06CC"/>
    <w:rsid w:val="00BF2D07"/>
    <w:rsid w:val="00BF4CEA"/>
    <w:rsid w:val="00C12B17"/>
    <w:rsid w:val="00C14526"/>
    <w:rsid w:val="00C15600"/>
    <w:rsid w:val="00C253F2"/>
    <w:rsid w:val="00C3362A"/>
    <w:rsid w:val="00C33EDD"/>
    <w:rsid w:val="00C40990"/>
    <w:rsid w:val="00C46342"/>
    <w:rsid w:val="00C474B6"/>
    <w:rsid w:val="00C47D5C"/>
    <w:rsid w:val="00C53D9A"/>
    <w:rsid w:val="00C56CCB"/>
    <w:rsid w:val="00C65B3D"/>
    <w:rsid w:val="00C66985"/>
    <w:rsid w:val="00C83662"/>
    <w:rsid w:val="00C84AF9"/>
    <w:rsid w:val="00C91342"/>
    <w:rsid w:val="00C934CD"/>
    <w:rsid w:val="00C9413F"/>
    <w:rsid w:val="00C974F0"/>
    <w:rsid w:val="00CA06C8"/>
    <w:rsid w:val="00CA3092"/>
    <w:rsid w:val="00CB7808"/>
    <w:rsid w:val="00CC4E37"/>
    <w:rsid w:val="00CD3263"/>
    <w:rsid w:val="00CE17E9"/>
    <w:rsid w:val="00CF188A"/>
    <w:rsid w:val="00CF493C"/>
    <w:rsid w:val="00CF73BE"/>
    <w:rsid w:val="00D12BED"/>
    <w:rsid w:val="00D1342F"/>
    <w:rsid w:val="00D134E8"/>
    <w:rsid w:val="00D23792"/>
    <w:rsid w:val="00D4095B"/>
    <w:rsid w:val="00D555AF"/>
    <w:rsid w:val="00D562F0"/>
    <w:rsid w:val="00D57456"/>
    <w:rsid w:val="00D66F6E"/>
    <w:rsid w:val="00D70128"/>
    <w:rsid w:val="00D7124D"/>
    <w:rsid w:val="00D81135"/>
    <w:rsid w:val="00D91917"/>
    <w:rsid w:val="00D94195"/>
    <w:rsid w:val="00DB198B"/>
    <w:rsid w:val="00DB4C48"/>
    <w:rsid w:val="00DC40A7"/>
    <w:rsid w:val="00DC449E"/>
    <w:rsid w:val="00DD6307"/>
    <w:rsid w:val="00DD7A99"/>
    <w:rsid w:val="00DE26AF"/>
    <w:rsid w:val="00DE45BA"/>
    <w:rsid w:val="00DF0B85"/>
    <w:rsid w:val="00DF59F6"/>
    <w:rsid w:val="00E07C94"/>
    <w:rsid w:val="00E108A4"/>
    <w:rsid w:val="00E234FD"/>
    <w:rsid w:val="00E27A24"/>
    <w:rsid w:val="00E413C5"/>
    <w:rsid w:val="00E427CE"/>
    <w:rsid w:val="00E45B04"/>
    <w:rsid w:val="00E54F5F"/>
    <w:rsid w:val="00E62B9D"/>
    <w:rsid w:val="00E71CB5"/>
    <w:rsid w:val="00E724DD"/>
    <w:rsid w:val="00E74E1D"/>
    <w:rsid w:val="00E90F9B"/>
    <w:rsid w:val="00E9170F"/>
    <w:rsid w:val="00E9233B"/>
    <w:rsid w:val="00E95427"/>
    <w:rsid w:val="00E96C8C"/>
    <w:rsid w:val="00EA2E1D"/>
    <w:rsid w:val="00EA49FF"/>
    <w:rsid w:val="00EC3AB4"/>
    <w:rsid w:val="00EC5EC1"/>
    <w:rsid w:val="00ED6E72"/>
    <w:rsid w:val="00ED7A87"/>
    <w:rsid w:val="00EE7C71"/>
    <w:rsid w:val="00F02DFC"/>
    <w:rsid w:val="00F05669"/>
    <w:rsid w:val="00F12C63"/>
    <w:rsid w:val="00F14AF8"/>
    <w:rsid w:val="00F34ED6"/>
    <w:rsid w:val="00F41201"/>
    <w:rsid w:val="00F426F3"/>
    <w:rsid w:val="00F473B2"/>
    <w:rsid w:val="00F50751"/>
    <w:rsid w:val="00F606C0"/>
    <w:rsid w:val="00F613D1"/>
    <w:rsid w:val="00F80151"/>
    <w:rsid w:val="00F817A3"/>
    <w:rsid w:val="00F94A0D"/>
    <w:rsid w:val="00FB0718"/>
    <w:rsid w:val="00FB22EB"/>
    <w:rsid w:val="00FB2D40"/>
    <w:rsid w:val="00FB4DB3"/>
    <w:rsid w:val="00FB768F"/>
    <w:rsid w:val="00FC19AB"/>
    <w:rsid w:val="00FD58EB"/>
    <w:rsid w:val="00FD64AA"/>
    <w:rsid w:val="00FE6112"/>
    <w:rsid w:val="00FF0D87"/>
    <w:rsid w:val="00FF43C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1D3C"/>
  <w15:docId w15:val="{57530090-F0E0-4E29-81B3-10B4106C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FB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21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2214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D49"/>
  </w:style>
  <w:style w:type="paragraph" w:styleId="Footer">
    <w:name w:val="footer"/>
    <w:basedOn w:val="Normal"/>
    <w:link w:val="FooterChar"/>
    <w:uiPriority w:val="99"/>
    <w:unhideWhenUsed/>
    <w:rsid w:val="002D4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D49"/>
  </w:style>
  <w:style w:type="paragraph" w:styleId="BalloonText">
    <w:name w:val="Balloon Text"/>
    <w:basedOn w:val="Normal"/>
    <w:link w:val="BalloonTextChar"/>
    <w:uiPriority w:val="99"/>
    <w:semiHidden/>
    <w:unhideWhenUsed/>
    <w:rsid w:val="002D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41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41"/>
    <w:rPr>
      <w:rFonts w:eastAsiaTheme="minorEastAsia"/>
      <w:b/>
      <w:bCs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8A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86254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character" w:customStyle="1" w:styleId="jmbred">
    <w:name w:val="jmb_red"/>
    <w:basedOn w:val="DefaultParagraphFont"/>
    <w:rsid w:val="00E9170F"/>
  </w:style>
  <w:style w:type="character" w:customStyle="1" w:styleId="Heading1Char">
    <w:name w:val="Heading 1 Char"/>
    <w:basedOn w:val="DefaultParagraphFont"/>
    <w:link w:val="Heading1"/>
    <w:uiPriority w:val="9"/>
    <w:rsid w:val="002D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customStyle="1" w:styleId="paragraph">
    <w:name w:val="paragraph"/>
    <w:basedOn w:val="Normal"/>
    <w:rsid w:val="003F4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4E99"/>
  </w:style>
  <w:style w:type="character" w:customStyle="1" w:styleId="eop">
    <w:name w:val="eop"/>
    <w:basedOn w:val="DefaultParagraphFont"/>
    <w:rsid w:val="003F4E99"/>
  </w:style>
  <w:style w:type="character" w:customStyle="1" w:styleId="contextualspellingandgrammarerror">
    <w:name w:val="contextualspellingandgrammarerror"/>
    <w:basedOn w:val="DefaultParagraphFont"/>
    <w:rsid w:val="003F4E99"/>
  </w:style>
  <w:style w:type="character" w:customStyle="1" w:styleId="spellingerror">
    <w:name w:val="spellingerror"/>
    <w:basedOn w:val="DefaultParagraphFont"/>
    <w:rsid w:val="003F4E99"/>
  </w:style>
  <w:style w:type="character" w:styleId="UnresolvedMention">
    <w:name w:val="Unresolved Mention"/>
    <w:basedOn w:val="DefaultParagraphFont"/>
    <w:uiPriority w:val="99"/>
    <w:semiHidden/>
    <w:unhideWhenUsed/>
    <w:rsid w:val="00C53D9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0221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2214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022143"/>
    <w:pPr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221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rolment@stmarysedenderry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Documents\Custom%20Office%20Templates\school%20template%20Au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D304A3F90F948AB23163BCE017095" ma:contentTypeVersion="12" ma:contentTypeDescription="Create a new document." ma:contentTypeScope="" ma:versionID="9399b5e558267bcc21ce6ebf1ab161b3">
  <xsd:schema xmlns:xsd="http://www.w3.org/2001/XMLSchema" xmlns:xs="http://www.w3.org/2001/XMLSchema" xmlns:p="http://schemas.microsoft.com/office/2006/metadata/properties" xmlns:ns2="068d1ad0-1392-48ac-a0d4-a400c641ec2d" xmlns:ns3="0f229ec6-17c3-4cf1-af33-abe1a5bcb3bd" targetNamespace="http://schemas.microsoft.com/office/2006/metadata/properties" ma:root="true" ma:fieldsID="e3858c701e922d27f31fa8504db490f2" ns2:_="" ns3:_="">
    <xsd:import namespace="068d1ad0-1392-48ac-a0d4-a400c641ec2d"/>
    <xsd:import namespace="0f229ec6-17c3-4cf1-af33-abe1a5bc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1ad0-1392-48ac-a0d4-a400c641e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9ec6-17c3-4cf1-af33-abe1a5bcb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FB484-766A-45DC-8B7E-8302FAC95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4F15D-ABBA-4DAD-B5E0-388FD266B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EDFC4-9789-49F5-97EC-F630E67BD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1ad0-1392-48ac-a0d4-a400c641ec2d"/>
    <ds:schemaRef ds:uri="0f229ec6-17c3-4cf1-af33-abe1a5bc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template Aug 2019</Template>
  <TotalTime>4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| St. Marys Edenderry</dc:creator>
  <cp:lastModifiedBy>Elaine Mullaniff</cp:lastModifiedBy>
  <cp:revision>4</cp:revision>
  <cp:lastPrinted>2019-11-11T12:19:00Z</cp:lastPrinted>
  <dcterms:created xsi:type="dcterms:W3CDTF">2021-10-12T11:19:00Z</dcterms:created>
  <dcterms:modified xsi:type="dcterms:W3CDTF">2021-10-12T11:25:00Z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0x010100968D304A3F90F948AB23163BCE017095</vt:lpwstr>
  </property>
</Properties>
</file>