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ABF34" w14:textId="004BDE07" w:rsidR="00691582" w:rsidRPr="001B2F09" w:rsidRDefault="00691582" w:rsidP="003528D6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Enrolment Application</w:t>
      </w:r>
      <w:r w:rsidRPr="001B2F09">
        <w:rPr>
          <w:b/>
          <w:bCs/>
          <w:sz w:val="40"/>
          <w:szCs w:val="40"/>
        </w:rPr>
        <w:t xml:space="preserve"> Form 202</w:t>
      </w:r>
      <w:r w:rsidR="00A32C20">
        <w:rPr>
          <w:b/>
          <w:bCs/>
          <w:sz w:val="40"/>
          <w:szCs w:val="40"/>
        </w:rPr>
        <w:t>2</w:t>
      </w:r>
      <w:r w:rsidRPr="001B2F09">
        <w:rPr>
          <w:b/>
          <w:bCs/>
          <w:sz w:val="40"/>
          <w:szCs w:val="40"/>
        </w:rPr>
        <w:t>/202</w:t>
      </w:r>
      <w:r w:rsidR="00A32C20">
        <w:rPr>
          <w:b/>
          <w:bCs/>
          <w:sz w:val="40"/>
          <w:szCs w:val="40"/>
        </w:rPr>
        <w:t>3</w:t>
      </w:r>
    </w:p>
    <w:p w14:paraId="4E3604F5" w14:textId="2C00C27B" w:rsidR="00691582" w:rsidRPr="001575DC" w:rsidRDefault="00691582" w:rsidP="00691582">
      <w:pPr>
        <w:jc w:val="center"/>
        <w:rPr>
          <w:b/>
          <w:bCs/>
          <w:color w:val="7030A0"/>
          <w:sz w:val="28"/>
          <w:szCs w:val="28"/>
        </w:rPr>
      </w:pPr>
      <w:r w:rsidRPr="001575DC">
        <w:rPr>
          <w:b/>
          <w:bCs/>
          <w:color w:val="7030A0"/>
          <w:sz w:val="28"/>
          <w:szCs w:val="28"/>
        </w:rPr>
        <w:t xml:space="preserve">Closing date for applications is </w:t>
      </w:r>
      <w:r w:rsidR="003528D6" w:rsidRPr="001575DC">
        <w:rPr>
          <w:b/>
          <w:bCs/>
          <w:color w:val="7030A0"/>
          <w:sz w:val="28"/>
          <w:szCs w:val="28"/>
        </w:rPr>
        <w:t>Monday 8</w:t>
      </w:r>
      <w:r w:rsidR="003528D6" w:rsidRPr="001575DC">
        <w:rPr>
          <w:b/>
          <w:bCs/>
          <w:color w:val="7030A0"/>
          <w:sz w:val="28"/>
          <w:szCs w:val="28"/>
          <w:vertAlign w:val="superscript"/>
        </w:rPr>
        <w:t>th</w:t>
      </w:r>
      <w:r w:rsidR="001869C9" w:rsidRPr="001575DC">
        <w:rPr>
          <w:b/>
          <w:bCs/>
          <w:color w:val="7030A0"/>
          <w:sz w:val="28"/>
          <w:szCs w:val="28"/>
        </w:rPr>
        <w:t xml:space="preserve"> </w:t>
      </w:r>
      <w:r w:rsidRPr="001575DC">
        <w:rPr>
          <w:b/>
          <w:bCs/>
          <w:color w:val="7030A0"/>
          <w:sz w:val="28"/>
          <w:szCs w:val="28"/>
        </w:rPr>
        <w:t>of November 2020</w:t>
      </w:r>
    </w:p>
    <w:p w14:paraId="3431C43F" w14:textId="74427D60" w:rsidR="000855B4" w:rsidRDefault="000855B4" w:rsidP="00691582">
      <w:pPr>
        <w:jc w:val="center"/>
        <w:rPr>
          <w:b/>
          <w:bCs/>
          <w:sz w:val="24"/>
          <w:szCs w:val="24"/>
        </w:rPr>
      </w:pPr>
    </w:p>
    <w:p w14:paraId="35D0B992" w14:textId="77777777" w:rsidR="000855B4" w:rsidRPr="00182108" w:rsidRDefault="000855B4" w:rsidP="00691582">
      <w:pPr>
        <w:jc w:val="center"/>
        <w:rPr>
          <w:b/>
          <w:bCs/>
          <w:sz w:val="24"/>
          <w:szCs w:val="24"/>
        </w:rPr>
      </w:pPr>
    </w:p>
    <w:p w14:paraId="09690765" w14:textId="77777777" w:rsidR="00691582" w:rsidRPr="005916C0" w:rsidRDefault="00691582" w:rsidP="00691582">
      <w:pPr>
        <w:rPr>
          <w:b/>
          <w:bCs/>
          <w:color w:val="FF0000"/>
          <w:sz w:val="28"/>
          <w:szCs w:val="28"/>
        </w:rPr>
      </w:pPr>
      <w:r w:rsidRPr="005916C0">
        <w:rPr>
          <w:b/>
          <w:bCs/>
          <w:color w:val="FF0000"/>
          <w:sz w:val="28"/>
          <w:szCs w:val="28"/>
        </w:rPr>
        <w:t>Student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91582" w:rsidRPr="00182108" w14:paraId="7388F3CA" w14:textId="77777777" w:rsidTr="00F90E73">
        <w:tc>
          <w:tcPr>
            <w:tcW w:w="2405" w:type="dxa"/>
          </w:tcPr>
          <w:p w14:paraId="1D4D5FB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Student First Name</w:t>
            </w:r>
          </w:p>
          <w:p w14:paraId="3C5EE2C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1F2DBAB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860C59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8AD71D7" w14:textId="77777777" w:rsidTr="00F90E73">
        <w:tc>
          <w:tcPr>
            <w:tcW w:w="2405" w:type="dxa"/>
          </w:tcPr>
          <w:p w14:paraId="67FD869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Student Surname</w:t>
            </w:r>
          </w:p>
          <w:p w14:paraId="0421329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089E754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2058433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21E9E30" w14:textId="77777777" w:rsidTr="00F90E73">
        <w:tc>
          <w:tcPr>
            <w:tcW w:w="2405" w:type="dxa"/>
          </w:tcPr>
          <w:p w14:paraId="60F532B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Home Address</w:t>
            </w:r>
          </w:p>
          <w:p w14:paraId="39A7D97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74DB603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B4C9BD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E6B619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19372AF6" w14:textId="77777777" w:rsidR="000855B4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450409AF" w14:textId="788B75E8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6F4526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260AB68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040922D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6D8AB57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D5FD5B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6096BEB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3AB37619" w14:textId="77777777" w:rsidTr="00F90E73">
        <w:tc>
          <w:tcPr>
            <w:tcW w:w="2405" w:type="dxa"/>
          </w:tcPr>
          <w:p w14:paraId="3BA7640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Eircode</w:t>
            </w:r>
          </w:p>
          <w:p w14:paraId="3FE633DC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(required)</w:t>
            </w:r>
          </w:p>
          <w:p w14:paraId="1FB4B95C" w14:textId="1B87B2E1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337B1F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0A97220C" w14:textId="77777777" w:rsidTr="00F90E73">
        <w:tc>
          <w:tcPr>
            <w:tcW w:w="2405" w:type="dxa"/>
          </w:tcPr>
          <w:p w14:paraId="11C6726E" w14:textId="7D605BC1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Date of Birth</w:t>
            </w:r>
          </w:p>
          <w:p w14:paraId="74ACFD56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0520952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E0756B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383E3B61" w14:textId="77777777" w:rsidTr="00F90E73">
        <w:tc>
          <w:tcPr>
            <w:tcW w:w="2405" w:type="dxa"/>
          </w:tcPr>
          <w:p w14:paraId="6301DF3A" w14:textId="2B7FC0C2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Country of Birth</w:t>
            </w:r>
          </w:p>
          <w:p w14:paraId="5F129756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59DDAF1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8935C0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58B8B86C" w14:textId="77777777" w:rsidTr="00F90E73">
        <w:tc>
          <w:tcPr>
            <w:tcW w:w="2405" w:type="dxa"/>
          </w:tcPr>
          <w:p w14:paraId="4678D2F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Student PPS Number</w:t>
            </w:r>
          </w:p>
          <w:p w14:paraId="4D20D416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(required)</w:t>
            </w:r>
          </w:p>
          <w:p w14:paraId="4C9C0482" w14:textId="77777777" w:rsidR="000855B4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24429963" w14:textId="7F75286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2A03394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D69B020" w14:textId="77777777" w:rsidTr="00F90E73">
        <w:tc>
          <w:tcPr>
            <w:tcW w:w="2405" w:type="dxa"/>
          </w:tcPr>
          <w:p w14:paraId="4187F574" w14:textId="1865CA44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Gender</w:t>
            </w:r>
          </w:p>
          <w:p w14:paraId="140D60C8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17E0446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1ACCE0E" w14:textId="4A20730A" w:rsidR="00691582" w:rsidRPr="00182108" w:rsidRDefault="00FB4DB3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92" behindDoc="0" locked="0" layoutInCell="1" allowOverlap="1" wp14:anchorId="790A89B8" wp14:editId="15833980">
                      <wp:simplePos x="0" y="0"/>
                      <wp:positionH relativeFrom="column">
                        <wp:posOffset>1952625</wp:posOffset>
                      </wp:positionH>
                      <wp:positionV relativeFrom="paragraph">
                        <wp:posOffset>50800</wp:posOffset>
                      </wp:positionV>
                      <wp:extent cx="628650" cy="238125"/>
                      <wp:effectExtent l="0" t="0" r="19050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2751F2" id="Rectangle 5" o:spid="_x0000_s1026" style="position:absolute;margin-left:153.75pt;margin-top:4pt;width:49.5pt;height:18.75pt;z-index:2516602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" fillcolor="white [3212]" strokecolor="#243f60 [1604]" strokeweight="2pt"/>
                  </w:pict>
                </mc:Fallback>
              </mc:AlternateContent>
            </w:r>
            <w:r w:rsidR="00691582" w:rsidRPr="00182108"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E0D5D9A" wp14:editId="11CCDE46">
                      <wp:simplePos x="0" y="0"/>
                      <wp:positionH relativeFrom="column">
                        <wp:posOffset>477520</wp:posOffset>
                      </wp:positionH>
                      <wp:positionV relativeFrom="paragraph">
                        <wp:posOffset>40640</wp:posOffset>
                      </wp:positionV>
                      <wp:extent cx="628650" cy="2381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ECAC3" id="Rectangle 2" o:spid="_x0000_s1026" style="position:absolute;margin-left:37.6pt;margin-top:3.2pt;width:49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" fillcolor="white [3212]" strokecolor="#243f60 [1604]" strokeweight="2pt"/>
                  </w:pict>
                </mc:Fallback>
              </mc:AlternateContent>
            </w:r>
            <w:r w:rsidR="00691582" w:rsidRPr="00182108">
              <w:rPr>
                <w:b/>
                <w:bCs/>
                <w:sz w:val="24"/>
                <w:szCs w:val="24"/>
              </w:rPr>
              <w:t xml:space="preserve">Male                              Female </w:t>
            </w:r>
          </w:p>
        </w:tc>
      </w:tr>
      <w:tr w:rsidR="00691582" w:rsidRPr="00182108" w14:paraId="7DB23C0C" w14:textId="77777777" w:rsidTr="00F90E73">
        <w:tc>
          <w:tcPr>
            <w:tcW w:w="2405" w:type="dxa"/>
          </w:tcPr>
          <w:p w14:paraId="4A968893" w14:textId="60469678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Mother’s Maiden Name</w:t>
            </w:r>
          </w:p>
          <w:p w14:paraId="0F07742E" w14:textId="77777777" w:rsidR="000855B4" w:rsidRPr="00182108" w:rsidRDefault="000855B4" w:rsidP="00F90E73">
            <w:pPr>
              <w:rPr>
                <w:b/>
                <w:bCs/>
                <w:sz w:val="24"/>
                <w:szCs w:val="24"/>
              </w:rPr>
            </w:pPr>
          </w:p>
          <w:p w14:paraId="0C025E2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51E29D1D" w14:textId="77777777" w:rsidR="00691582" w:rsidRPr="00182108" w:rsidRDefault="00691582" w:rsidP="00F90E73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14:paraId="39B68262" w14:textId="77777777" w:rsidR="00691582" w:rsidRPr="00182108" w:rsidRDefault="00691582" w:rsidP="00691582">
      <w:pPr>
        <w:rPr>
          <w:b/>
          <w:bCs/>
          <w:sz w:val="24"/>
          <w:szCs w:val="24"/>
        </w:rPr>
      </w:pPr>
    </w:p>
    <w:p w14:paraId="417CCA9D" w14:textId="77777777" w:rsidR="00D23792" w:rsidRDefault="00D23792" w:rsidP="00691582">
      <w:pPr>
        <w:rPr>
          <w:b/>
          <w:bCs/>
          <w:color w:val="FF0000"/>
          <w:sz w:val="24"/>
          <w:szCs w:val="24"/>
        </w:rPr>
      </w:pPr>
    </w:p>
    <w:p w14:paraId="1DAB351B" w14:textId="77777777" w:rsidR="00D23792" w:rsidRDefault="00D23792" w:rsidP="00691582">
      <w:pPr>
        <w:rPr>
          <w:b/>
          <w:bCs/>
          <w:color w:val="FF0000"/>
          <w:sz w:val="24"/>
          <w:szCs w:val="24"/>
        </w:rPr>
      </w:pPr>
    </w:p>
    <w:p w14:paraId="442F73E9" w14:textId="77777777" w:rsidR="009A25BC" w:rsidRDefault="009A25BC" w:rsidP="00691582">
      <w:pPr>
        <w:rPr>
          <w:b/>
          <w:bCs/>
          <w:color w:val="FF0000"/>
          <w:sz w:val="24"/>
          <w:szCs w:val="24"/>
        </w:rPr>
      </w:pPr>
    </w:p>
    <w:p w14:paraId="29B4C457" w14:textId="2CDA0CF2" w:rsidR="00691582" w:rsidRPr="00A75D2E" w:rsidRDefault="00691582" w:rsidP="00691582">
      <w:pPr>
        <w:rPr>
          <w:b/>
          <w:bCs/>
          <w:color w:val="FF0000"/>
          <w:sz w:val="24"/>
          <w:szCs w:val="24"/>
        </w:rPr>
      </w:pPr>
      <w:r w:rsidRPr="00A75D2E">
        <w:rPr>
          <w:b/>
          <w:bCs/>
          <w:color w:val="FF0000"/>
          <w:sz w:val="24"/>
          <w:szCs w:val="24"/>
        </w:rPr>
        <w:lastRenderedPageBreak/>
        <w:t>Family Details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691582" w:rsidRPr="00182108" w14:paraId="691C173D" w14:textId="77777777" w:rsidTr="00F90E73">
        <w:tc>
          <w:tcPr>
            <w:tcW w:w="2405" w:type="dxa"/>
          </w:tcPr>
          <w:p w14:paraId="16DD162C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A75D2E">
              <w:rPr>
                <w:b/>
                <w:bCs/>
                <w:color w:val="548DD4" w:themeColor="text2" w:themeTint="99"/>
                <w:sz w:val="24"/>
                <w:szCs w:val="24"/>
              </w:rPr>
              <w:t>Parent/Guardian 1</w:t>
            </w:r>
          </w:p>
        </w:tc>
        <w:tc>
          <w:tcPr>
            <w:tcW w:w="6611" w:type="dxa"/>
            <w:shd w:val="clear" w:color="auto" w:fill="A6A6A6" w:themeFill="background1" w:themeFillShade="A6"/>
          </w:tcPr>
          <w:p w14:paraId="3AA8644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455EF7E" w14:textId="77777777" w:rsidTr="00F90E73">
        <w:tc>
          <w:tcPr>
            <w:tcW w:w="2405" w:type="dxa"/>
          </w:tcPr>
          <w:p w14:paraId="75B46D6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First Name</w:t>
            </w:r>
          </w:p>
          <w:p w14:paraId="25D5037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77F3F04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013F5BB6" w14:textId="77777777" w:rsidTr="00F90E73">
        <w:tc>
          <w:tcPr>
            <w:tcW w:w="2405" w:type="dxa"/>
          </w:tcPr>
          <w:p w14:paraId="4FD19FF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Surname</w:t>
            </w:r>
          </w:p>
          <w:p w14:paraId="37F3D0B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F9A65C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7988B4F3" w14:textId="77777777" w:rsidTr="00F90E73">
        <w:tc>
          <w:tcPr>
            <w:tcW w:w="2405" w:type="dxa"/>
          </w:tcPr>
          <w:p w14:paraId="76AE157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Relationship to child (mother/father/guardian)</w:t>
            </w:r>
          </w:p>
        </w:tc>
        <w:tc>
          <w:tcPr>
            <w:tcW w:w="6611" w:type="dxa"/>
          </w:tcPr>
          <w:p w14:paraId="0F7AEAA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C04DC69" w14:textId="77777777" w:rsidTr="00F90E73">
        <w:tc>
          <w:tcPr>
            <w:tcW w:w="2405" w:type="dxa"/>
          </w:tcPr>
          <w:p w14:paraId="0C92B58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Mobile Number</w:t>
            </w:r>
          </w:p>
          <w:p w14:paraId="734AE191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ABC7C9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869C9" w:rsidRPr="00182108" w14:paraId="4E521ADD" w14:textId="77777777" w:rsidTr="00F90E73">
        <w:tc>
          <w:tcPr>
            <w:tcW w:w="2405" w:type="dxa"/>
          </w:tcPr>
          <w:p w14:paraId="5328A0CE" w14:textId="7E120CDF" w:rsidR="001869C9" w:rsidRDefault="001869C9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</w:t>
            </w:r>
            <w:r w:rsidR="009A25BC">
              <w:rPr>
                <w:b/>
                <w:bCs/>
                <w:sz w:val="24"/>
                <w:szCs w:val="24"/>
              </w:rPr>
              <w:t xml:space="preserve"> address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6E895EEF" w14:textId="77777777" w:rsidR="009A25BC" w:rsidRDefault="009A25BC" w:rsidP="00F90E73">
            <w:pPr>
              <w:rPr>
                <w:b/>
                <w:bCs/>
                <w:sz w:val="24"/>
                <w:szCs w:val="24"/>
              </w:rPr>
            </w:pPr>
          </w:p>
          <w:p w14:paraId="5E6E24A2" w14:textId="0A900BFD" w:rsidR="001869C9" w:rsidRPr="00182108" w:rsidRDefault="001869C9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428047DF" w14:textId="77777777" w:rsidR="001869C9" w:rsidRPr="00182108" w:rsidRDefault="001869C9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035D089" w14:textId="77777777" w:rsidR="00691582" w:rsidRPr="00182108" w:rsidRDefault="00691582" w:rsidP="006915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11"/>
      </w:tblGrid>
      <w:tr w:rsidR="00691582" w:rsidRPr="00182108" w14:paraId="5B91B49F" w14:textId="77777777" w:rsidTr="00F90E73">
        <w:tc>
          <w:tcPr>
            <w:tcW w:w="2405" w:type="dxa"/>
          </w:tcPr>
          <w:p w14:paraId="4B8DCDC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A75D2E">
              <w:rPr>
                <w:b/>
                <w:bCs/>
                <w:color w:val="548DD4" w:themeColor="text2" w:themeTint="99"/>
                <w:sz w:val="24"/>
                <w:szCs w:val="24"/>
              </w:rPr>
              <w:t>Parent/Guardian 2</w:t>
            </w:r>
          </w:p>
        </w:tc>
        <w:tc>
          <w:tcPr>
            <w:tcW w:w="6611" w:type="dxa"/>
            <w:shd w:val="clear" w:color="auto" w:fill="A6A6A6" w:themeFill="background1" w:themeFillShade="A6"/>
          </w:tcPr>
          <w:p w14:paraId="1A1CBD2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64E7685" w14:textId="77777777" w:rsidTr="00F90E73">
        <w:tc>
          <w:tcPr>
            <w:tcW w:w="2405" w:type="dxa"/>
          </w:tcPr>
          <w:p w14:paraId="7FCB12B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First Name</w:t>
            </w:r>
          </w:p>
          <w:p w14:paraId="2C9A30AE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24A453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55E4989" w14:textId="77777777" w:rsidTr="00F90E73">
        <w:tc>
          <w:tcPr>
            <w:tcW w:w="2405" w:type="dxa"/>
          </w:tcPr>
          <w:p w14:paraId="6B25ABD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Surname</w:t>
            </w:r>
          </w:p>
          <w:p w14:paraId="1F3E946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ECEFA1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03B37CA2" w14:textId="77777777" w:rsidTr="00F90E73">
        <w:tc>
          <w:tcPr>
            <w:tcW w:w="2405" w:type="dxa"/>
          </w:tcPr>
          <w:p w14:paraId="2D37D12E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Relationship to child (mother/father/guardian)</w:t>
            </w:r>
          </w:p>
        </w:tc>
        <w:tc>
          <w:tcPr>
            <w:tcW w:w="6611" w:type="dxa"/>
          </w:tcPr>
          <w:p w14:paraId="5160A55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F84A14F" w14:textId="77777777" w:rsidTr="00F90E73">
        <w:tc>
          <w:tcPr>
            <w:tcW w:w="2405" w:type="dxa"/>
          </w:tcPr>
          <w:p w14:paraId="17C102A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Mobile Number</w:t>
            </w:r>
          </w:p>
          <w:p w14:paraId="628FBC8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3F40442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7132A33B" w14:textId="77777777" w:rsidTr="00F90E73">
        <w:tc>
          <w:tcPr>
            <w:tcW w:w="2405" w:type="dxa"/>
          </w:tcPr>
          <w:p w14:paraId="70CD8E60" w14:textId="77777777" w:rsidR="005927AE" w:rsidRDefault="005927AE" w:rsidP="005927A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Email address:</w:t>
            </w:r>
          </w:p>
          <w:p w14:paraId="6139B25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7D7C1EE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11" w:type="dxa"/>
          </w:tcPr>
          <w:p w14:paraId="1DB98511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EAD0844" w14:textId="77777777" w:rsidR="00691582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 xml:space="preserve"> </w:t>
      </w:r>
    </w:p>
    <w:p w14:paraId="0F230008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CC4F8E4" w14:textId="77777777" w:rsidR="00691582" w:rsidRPr="00A75D2E" w:rsidRDefault="00691582" w:rsidP="00691582">
      <w:pPr>
        <w:rPr>
          <w:b/>
          <w:bCs/>
          <w:color w:val="FF0000"/>
          <w:sz w:val="24"/>
          <w:szCs w:val="24"/>
        </w:rPr>
      </w:pPr>
      <w:r w:rsidRPr="00A75D2E">
        <w:rPr>
          <w:b/>
          <w:bCs/>
          <w:color w:val="FF0000"/>
          <w:sz w:val="24"/>
          <w:szCs w:val="24"/>
        </w:rPr>
        <w:t>Emergency Contact Details (In the case of being unable to contact a parent)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18359EDA" w14:textId="77777777" w:rsidTr="00F90E73">
        <w:tc>
          <w:tcPr>
            <w:tcW w:w="4508" w:type="dxa"/>
          </w:tcPr>
          <w:p w14:paraId="3B8D0F55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2D91F4D0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69AD9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FF6101F" w14:textId="77777777" w:rsidTr="00F90E73">
        <w:tc>
          <w:tcPr>
            <w:tcW w:w="4508" w:type="dxa"/>
          </w:tcPr>
          <w:p w14:paraId="5C1BC39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Mobile Number</w:t>
            </w:r>
          </w:p>
          <w:p w14:paraId="302C8DF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4F297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10CEEAB" w14:textId="77777777" w:rsidTr="00F90E73">
        <w:tc>
          <w:tcPr>
            <w:tcW w:w="4508" w:type="dxa"/>
          </w:tcPr>
          <w:p w14:paraId="2DD54BF5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Relationship to Student</w:t>
            </w:r>
          </w:p>
          <w:p w14:paraId="6ACFAF8C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C8E7AE1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282CE34D" w14:textId="77777777" w:rsidR="00691582" w:rsidRPr="00182108" w:rsidRDefault="00691582" w:rsidP="00691582">
      <w:pPr>
        <w:rPr>
          <w:b/>
          <w:bCs/>
          <w:sz w:val="24"/>
          <w:szCs w:val="24"/>
        </w:rPr>
      </w:pPr>
    </w:p>
    <w:p w14:paraId="5D18B7E5" w14:textId="77777777" w:rsidR="00691582" w:rsidRDefault="00691582" w:rsidP="00691582">
      <w:pPr>
        <w:rPr>
          <w:b/>
          <w:bCs/>
          <w:sz w:val="24"/>
          <w:szCs w:val="24"/>
        </w:rPr>
      </w:pPr>
    </w:p>
    <w:p w14:paraId="1853AB81" w14:textId="77777777" w:rsidR="00691582" w:rsidRDefault="00691582" w:rsidP="00691582">
      <w:pPr>
        <w:rPr>
          <w:b/>
          <w:bCs/>
          <w:sz w:val="24"/>
          <w:szCs w:val="24"/>
        </w:rPr>
      </w:pPr>
    </w:p>
    <w:p w14:paraId="5CE72923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6F93272" w14:textId="77777777" w:rsidR="00F34ED6" w:rsidRDefault="00F34ED6" w:rsidP="00691582">
      <w:pPr>
        <w:rPr>
          <w:b/>
          <w:bCs/>
          <w:color w:val="FF0000"/>
          <w:sz w:val="24"/>
          <w:szCs w:val="24"/>
        </w:rPr>
      </w:pPr>
    </w:p>
    <w:p w14:paraId="666A76A6" w14:textId="77777777" w:rsidR="00F34ED6" w:rsidRDefault="00F34ED6" w:rsidP="00691582">
      <w:pPr>
        <w:rPr>
          <w:b/>
          <w:bCs/>
          <w:color w:val="FF0000"/>
          <w:sz w:val="24"/>
          <w:szCs w:val="24"/>
        </w:rPr>
      </w:pPr>
    </w:p>
    <w:p w14:paraId="2B22032D" w14:textId="61110E9D" w:rsidR="00691582" w:rsidRPr="00073201" w:rsidRDefault="00691582" w:rsidP="00691582">
      <w:pPr>
        <w:rPr>
          <w:b/>
          <w:bCs/>
          <w:color w:val="FF0000"/>
          <w:sz w:val="24"/>
          <w:szCs w:val="24"/>
        </w:rPr>
      </w:pPr>
      <w:r w:rsidRPr="00073201">
        <w:rPr>
          <w:b/>
          <w:bCs/>
          <w:color w:val="FF0000"/>
          <w:sz w:val="24"/>
          <w:szCs w:val="24"/>
        </w:rPr>
        <w:lastRenderedPageBreak/>
        <w:t>Family Details Continued</w:t>
      </w:r>
    </w:p>
    <w:p w14:paraId="04612EE0" w14:textId="77777777" w:rsidR="004D4643" w:rsidRDefault="004D4643" w:rsidP="00691582">
      <w:pPr>
        <w:rPr>
          <w:b/>
          <w:bCs/>
          <w:sz w:val="24"/>
          <w:szCs w:val="24"/>
        </w:rPr>
      </w:pPr>
    </w:p>
    <w:p w14:paraId="583DC70D" w14:textId="77777777" w:rsidR="004D4643" w:rsidRDefault="004D4643" w:rsidP="00691582">
      <w:pPr>
        <w:rPr>
          <w:b/>
          <w:bCs/>
          <w:sz w:val="24"/>
          <w:szCs w:val="24"/>
        </w:rPr>
      </w:pPr>
    </w:p>
    <w:p w14:paraId="52E0988F" w14:textId="1F4FECD7" w:rsidR="00691582" w:rsidRPr="008B10E8" w:rsidRDefault="00691582" w:rsidP="00691582">
      <w:pPr>
        <w:rPr>
          <w:b/>
          <w:bCs/>
          <w:sz w:val="24"/>
          <w:szCs w:val="24"/>
        </w:rPr>
      </w:pPr>
      <w:r w:rsidRPr="008B10E8">
        <w:rPr>
          <w:b/>
          <w:bCs/>
          <w:sz w:val="24"/>
          <w:szCs w:val="24"/>
        </w:rPr>
        <w:t xml:space="preserve">Does the student have any brothers or sisters in the school </w:t>
      </w:r>
      <w:r w:rsidRPr="008B10E8">
        <w:rPr>
          <w:b/>
          <w:bCs/>
          <w:sz w:val="24"/>
          <w:szCs w:val="24"/>
          <w:u w:val="single"/>
        </w:rPr>
        <w:t>this</w:t>
      </w:r>
      <w:r w:rsidRPr="008B10E8">
        <w:rPr>
          <w:b/>
          <w:bCs/>
          <w:sz w:val="24"/>
          <w:szCs w:val="24"/>
        </w:rPr>
        <w:t xml:space="preserve"> year? If so, please give name and year they are in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18"/>
        <w:gridCol w:w="7249"/>
      </w:tblGrid>
      <w:tr w:rsidR="00691582" w:rsidRPr="00182108" w14:paraId="5C819372" w14:textId="77777777" w:rsidTr="00F90E73">
        <w:tc>
          <w:tcPr>
            <w:tcW w:w="1818" w:type="dxa"/>
          </w:tcPr>
          <w:p w14:paraId="0D497D2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57539E9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3DF78A4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B453A8A" w14:textId="77777777" w:rsidTr="00F90E73">
        <w:tc>
          <w:tcPr>
            <w:tcW w:w="1818" w:type="dxa"/>
          </w:tcPr>
          <w:p w14:paraId="720276B2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</w:t>
            </w:r>
          </w:p>
          <w:p w14:paraId="6390754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37F05DA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34290E59" w14:textId="77777777" w:rsidTr="00F90E73">
        <w:tc>
          <w:tcPr>
            <w:tcW w:w="1818" w:type="dxa"/>
          </w:tcPr>
          <w:p w14:paraId="49E3916E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3A4F05D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04A11ED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6A4A49A" w14:textId="77777777" w:rsidTr="00F90E73">
        <w:tc>
          <w:tcPr>
            <w:tcW w:w="1818" w:type="dxa"/>
          </w:tcPr>
          <w:p w14:paraId="261849E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</w:t>
            </w:r>
          </w:p>
          <w:p w14:paraId="0CD8913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6B46CFF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93DE9A7" w14:textId="77777777" w:rsidTr="00F90E73">
        <w:tc>
          <w:tcPr>
            <w:tcW w:w="1818" w:type="dxa"/>
          </w:tcPr>
          <w:p w14:paraId="454B5D38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</w:t>
            </w:r>
          </w:p>
          <w:p w14:paraId="77440CC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08ABFE0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5C6E0ECA" w14:textId="77777777" w:rsidTr="00F90E73">
        <w:tc>
          <w:tcPr>
            <w:tcW w:w="1818" w:type="dxa"/>
          </w:tcPr>
          <w:p w14:paraId="67397698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</w:t>
            </w:r>
          </w:p>
          <w:p w14:paraId="228797A3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49" w:type="dxa"/>
          </w:tcPr>
          <w:p w14:paraId="46D109B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53A3168" w14:textId="77777777" w:rsidR="00691582" w:rsidRDefault="00691582" w:rsidP="00691582">
      <w:pPr>
        <w:rPr>
          <w:b/>
          <w:bCs/>
          <w:sz w:val="24"/>
          <w:szCs w:val="24"/>
        </w:rPr>
      </w:pPr>
    </w:p>
    <w:p w14:paraId="248603FA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4535334" w14:textId="77777777" w:rsidR="00691582" w:rsidRDefault="00691582" w:rsidP="00691582">
      <w:pPr>
        <w:rPr>
          <w:b/>
          <w:bCs/>
          <w:sz w:val="24"/>
          <w:szCs w:val="24"/>
        </w:rPr>
      </w:pPr>
    </w:p>
    <w:p w14:paraId="4BABD35F" w14:textId="77777777" w:rsidR="00691582" w:rsidRDefault="00691582" w:rsidP="00691582">
      <w:pPr>
        <w:rPr>
          <w:b/>
          <w:bCs/>
          <w:sz w:val="24"/>
          <w:szCs w:val="24"/>
        </w:rPr>
      </w:pPr>
    </w:p>
    <w:p w14:paraId="073B42F0" w14:textId="77777777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 xml:space="preserve">Is the student a sibling of a </w:t>
      </w:r>
      <w:r w:rsidRPr="00AA6407">
        <w:rPr>
          <w:b/>
          <w:bCs/>
          <w:sz w:val="24"/>
          <w:szCs w:val="24"/>
          <w:u w:val="single"/>
        </w:rPr>
        <w:t>past pupil</w:t>
      </w:r>
      <w:r w:rsidRPr="00182108">
        <w:rPr>
          <w:b/>
          <w:bCs/>
          <w:sz w:val="24"/>
          <w:szCs w:val="24"/>
        </w:rPr>
        <w:t>? If so</w:t>
      </w:r>
      <w:r>
        <w:rPr>
          <w:b/>
          <w:bCs/>
          <w:sz w:val="24"/>
          <w:szCs w:val="24"/>
        </w:rPr>
        <w:t>,</w:t>
      </w:r>
      <w:r w:rsidRPr="00182108">
        <w:rPr>
          <w:b/>
          <w:bCs/>
          <w:sz w:val="24"/>
          <w:szCs w:val="24"/>
        </w:rPr>
        <w:t xml:space="preserve"> please give name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and year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finished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4BA57EE7" w14:textId="77777777" w:rsidTr="00F90E73">
        <w:tc>
          <w:tcPr>
            <w:tcW w:w="4508" w:type="dxa"/>
          </w:tcPr>
          <w:p w14:paraId="0783AF02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Sibling</w:t>
            </w:r>
          </w:p>
          <w:p w14:paraId="61DD8D9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0B8D6D4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D005CBE" w14:textId="77777777" w:rsidTr="00F90E73">
        <w:tc>
          <w:tcPr>
            <w:tcW w:w="4508" w:type="dxa"/>
          </w:tcPr>
          <w:p w14:paraId="27023C69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Year Finished </w:t>
            </w:r>
          </w:p>
          <w:p w14:paraId="1BD44F7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AF9D22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A13F3B4" w14:textId="77777777" w:rsidTr="00F90E73">
        <w:tc>
          <w:tcPr>
            <w:tcW w:w="4508" w:type="dxa"/>
          </w:tcPr>
          <w:p w14:paraId="31F2A371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Sibling</w:t>
            </w:r>
          </w:p>
          <w:p w14:paraId="4474E54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38D2D6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5ED6CEAD" w14:textId="77777777" w:rsidTr="00F90E73">
        <w:tc>
          <w:tcPr>
            <w:tcW w:w="4508" w:type="dxa"/>
          </w:tcPr>
          <w:p w14:paraId="1A792313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 Finished</w:t>
            </w:r>
          </w:p>
          <w:p w14:paraId="34434BD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4C1834D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71C3BB68" w14:textId="77777777" w:rsidR="00691582" w:rsidRDefault="00691582" w:rsidP="00691582">
      <w:pPr>
        <w:rPr>
          <w:b/>
          <w:bCs/>
          <w:sz w:val="24"/>
          <w:szCs w:val="24"/>
        </w:rPr>
      </w:pPr>
    </w:p>
    <w:p w14:paraId="7CF96895" w14:textId="77777777" w:rsidR="00691582" w:rsidRDefault="00691582" w:rsidP="00691582">
      <w:pPr>
        <w:rPr>
          <w:b/>
          <w:bCs/>
          <w:sz w:val="24"/>
          <w:szCs w:val="24"/>
        </w:rPr>
      </w:pPr>
    </w:p>
    <w:p w14:paraId="072E1A3D" w14:textId="550A1A7C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>Is the student a child</w:t>
      </w:r>
      <w:r>
        <w:rPr>
          <w:b/>
          <w:bCs/>
          <w:sz w:val="24"/>
          <w:szCs w:val="24"/>
        </w:rPr>
        <w:t>/grandchild</w:t>
      </w:r>
      <w:r w:rsidRPr="00182108">
        <w:rPr>
          <w:b/>
          <w:bCs/>
          <w:sz w:val="24"/>
          <w:szCs w:val="24"/>
        </w:rPr>
        <w:t xml:space="preserve"> of </w:t>
      </w:r>
      <w:r>
        <w:rPr>
          <w:b/>
          <w:bCs/>
          <w:sz w:val="24"/>
          <w:szCs w:val="24"/>
        </w:rPr>
        <w:t>a past</w:t>
      </w:r>
      <w:r w:rsidRPr="00182108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pupil </w:t>
      </w:r>
      <w:r w:rsidRPr="00182108">
        <w:rPr>
          <w:b/>
          <w:bCs/>
          <w:sz w:val="24"/>
          <w:szCs w:val="24"/>
        </w:rPr>
        <w:t>of St. Mary’s Secondary School? If so</w:t>
      </w:r>
      <w:r>
        <w:rPr>
          <w:b/>
          <w:bCs/>
          <w:sz w:val="24"/>
          <w:szCs w:val="24"/>
        </w:rPr>
        <w:t>,</w:t>
      </w:r>
      <w:r w:rsidRPr="00182108">
        <w:rPr>
          <w:b/>
          <w:bCs/>
          <w:sz w:val="24"/>
          <w:szCs w:val="24"/>
        </w:rPr>
        <w:t xml:space="preserve"> please give name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and year</w:t>
      </w:r>
      <w:r>
        <w:rPr>
          <w:b/>
          <w:bCs/>
          <w:sz w:val="24"/>
          <w:szCs w:val="24"/>
        </w:rPr>
        <w:t xml:space="preserve"> (s)</w:t>
      </w:r>
      <w:r w:rsidRPr="00182108">
        <w:rPr>
          <w:b/>
          <w:bCs/>
          <w:sz w:val="24"/>
          <w:szCs w:val="24"/>
        </w:rPr>
        <w:t xml:space="preserve"> finished 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013464F8" w14:textId="77777777" w:rsidTr="00F90E73">
        <w:tc>
          <w:tcPr>
            <w:tcW w:w="4508" w:type="dxa"/>
          </w:tcPr>
          <w:p w14:paraId="0EB13E40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Parent</w:t>
            </w:r>
          </w:p>
          <w:p w14:paraId="40ADD78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832D579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11DA4AE" w14:textId="77777777" w:rsidTr="00F90E73">
        <w:tc>
          <w:tcPr>
            <w:tcW w:w="4508" w:type="dxa"/>
          </w:tcPr>
          <w:p w14:paraId="521221A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Year Finished </w:t>
            </w:r>
          </w:p>
          <w:p w14:paraId="1CA31B2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8549D27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79DD1584" w14:textId="77777777" w:rsidTr="00F90E73">
        <w:tc>
          <w:tcPr>
            <w:tcW w:w="4508" w:type="dxa"/>
          </w:tcPr>
          <w:p w14:paraId="094373F1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Parent</w:t>
            </w:r>
          </w:p>
          <w:p w14:paraId="7BC3980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9AC163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26E41373" w14:textId="77777777" w:rsidTr="00F90E73">
        <w:tc>
          <w:tcPr>
            <w:tcW w:w="4508" w:type="dxa"/>
          </w:tcPr>
          <w:p w14:paraId="318F6B7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Year Finished</w:t>
            </w:r>
          </w:p>
          <w:p w14:paraId="661B1158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377537A2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A3CEB29" w14:textId="77777777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lastRenderedPageBreak/>
        <w:t>Primary School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1BB3FF98" w14:textId="77777777" w:rsidTr="00F90E73">
        <w:tc>
          <w:tcPr>
            <w:tcW w:w="4508" w:type="dxa"/>
          </w:tcPr>
          <w:p w14:paraId="5E1645D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Name of Primary School Attended</w:t>
            </w:r>
          </w:p>
          <w:p w14:paraId="1781D03A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6A1DFE5C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6A2A675B" w14:textId="77777777" w:rsidTr="00F90E73">
        <w:tc>
          <w:tcPr>
            <w:tcW w:w="4508" w:type="dxa"/>
          </w:tcPr>
          <w:p w14:paraId="63611A79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Roll Number of Primary School Attended</w:t>
            </w:r>
          </w:p>
          <w:p w14:paraId="1F416CE6" w14:textId="51216D2F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</w:t>
            </w:r>
            <w:r w:rsidR="00327A41">
              <w:rPr>
                <w:b/>
                <w:bCs/>
                <w:sz w:val="24"/>
                <w:szCs w:val="24"/>
              </w:rPr>
              <w:t>Available</w:t>
            </w:r>
            <w:r>
              <w:rPr>
                <w:b/>
                <w:bCs/>
                <w:sz w:val="24"/>
                <w:szCs w:val="24"/>
              </w:rPr>
              <w:t xml:space="preserve"> through a google search)</w:t>
            </w:r>
          </w:p>
        </w:tc>
        <w:tc>
          <w:tcPr>
            <w:tcW w:w="4508" w:type="dxa"/>
          </w:tcPr>
          <w:p w14:paraId="2BFB7E56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40D00E57" w14:textId="77777777" w:rsidTr="00F90E73">
        <w:tc>
          <w:tcPr>
            <w:tcW w:w="4508" w:type="dxa"/>
          </w:tcPr>
          <w:p w14:paraId="77CBFE26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 xml:space="preserve">Details of any other Primary Schools </w:t>
            </w:r>
          </w:p>
          <w:p w14:paraId="67E1EDD1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Attended</w:t>
            </w:r>
            <w:r>
              <w:rPr>
                <w:b/>
                <w:bCs/>
                <w:sz w:val="24"/>
                <w:szCs w:val="24"/>
              </w:rPr>
              <w:t xml:space="preserve"> if applicable </w:t>
            </w:r>
            <w:r w:rsidRPr="00182108">
              <w:rPr>
                <w:b/>
                <w:bCs/>
                <w:sz w:val="24"/>
                <w:szCs w:val="24"/>
              </w:rPr>
              <w:t>(names/dates/addresses)</w:t>
            </w:r>
          </w:p>
          <w:p w14:paraId="616D480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38725F2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</w:p>
          <w:p w14:paraId="09B27C5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F5952F4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08C30630" w14:textId="77777777" w:rsidR="00691582" w:rsidRDefault="00691582" w:rsidP="00691582">
      <w:pPr>
        <w:rPr>
          <w:b/>
          <w:bCs/>
          <w:sz w:val="24"/>
          <w:szCs w:val="24"/>
        </w:rPr>
      </w:pPr>
    </w:p>
    <w:p w14:paraId="7E981092" w14:textId="561029B9" w:rsidR="00691582" w:rsidRPr="00D539FF" w:rsidRDefault="00691582" w:rsidP="00691582">
      <w:pPr>
        <w:rPr>
          <w:b/>
          <w:bCs/>
          <w:i/>
          <w:iCs/>
          <w:sz w:val="24"/>
          <w:szCs w:val="24"/>
        </w:rPr>
      </w:pPr>
      <w:r w:rsidRPr="00234E48">
        <w:rPr>
          <w:b/>
          <w:bCs/>
          <w:sz w:val="32"/>
          <w:szCs w:val="32"/>
        </w:rPr>
        <w:t>Additional Educational Needs</w:t>
      </w:r>
      <w:r>
        <w:rPr>
          <w:b/>
          <w:bCs/>
          <w:sz w:val="32"/>
          <w:szCs w:val="32"/>
        </w:rPr>
        <w:t xml:space="preserve"> </w:t>
      </w:r>
      <w:r w:rsidRPr="00635980">
        <w:rPr>
          <w:b/>
          <w:bCs/>
          <w:i/>
          <w:iCs/>
          <w:color w:val="FF0000"/>
          <w:sz w:val="24"/>
          <w:szCs w:val="24"/>
        </w:rPr>
        <w:t xml:space="preserve">(Please leave blank if this does not </w:t>
      </w:r>
      <w:proofErr w:type="gramStart"/>
      <w:r w:rsidR="00327A41" w:rsidRPr="00635980">
        <w:rPr>
          <w:b/>
          <w:bCs/>
          <w:i/>
          <w:iCs/>
          <w:color w:val="FF0000"/>
          <w:sz w:val="24"/>
          <w:szCs w:val="24"/>
        </w:rPr>
        <w:t>apply)</w:t>
      </w:r>
      <w:r w:rsidR="00327A41">
        <w:rPr>
          <w:b/>
          <w:bCs/>
          <w:i/>
          <w:iCs/>
          <w:color w:val="FF0000"/>
          <w:sz w:val="24"/>
          <w:szCs w:val="24"/>
        </w:rPr>
        <w:t xml:space="preserve">  </w:t>
      </w:r>
      <w:r w:rsidR="00760B3D">
        <w:rPr>
          <w:b/>
          <w:bCs/>
          <w:i/>
          <w:iCs/>
          <w:color w:val="FF0000"/>
          <w:sz w:val="24"/>
          <w:szCs w:val="24"/>
        </w:rPr>
        <w:t xml:space="preserve"> </w:t>
      </w:r>
      <w:proofErr w:type="gramEnd"/>
      <w:r w:rsidR="00327A41">
        <w:rPr>
          <w:b/>
          <w:bCs/>
          <w:i/>
          <w:iCs/>
          <w:color w:val="FF0000"/>
          <w:sz w:val="24"/>
          <w:szCs w:val="24"/>
        </w:rPr>
        <w:t xml:space="preserve"> </w:t>
      </w:r>
      <w:r w:rsidR="00D134E8">
        <w:rPr>
          <w:b/>
          <w:bCs/>
          <w:i/>
          <w:iCs/>
          <w:color w:val="FF0000"/>
          <w:sz w:val="24"/>
          <w:szCs w:val="24"/>
        </w:rPr>
        <w:t>(</w:t>
      </w:r>
      <w:r w:rsidR="00760B3D">
        <w:rPr>
          <w:b/>
          <w:bCs/>
          <w:i/>
          <w:iCs/>
          <w:color w:val="FF0000"/>
          <w:sz w:val="24"/>
          <w:szCs w:val="24"/>
        </w:rPr>
        <w:t>Please note this is not general learning support)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14:paraId="7197EE49" w14:textId="77777777" w:rsidTr="00F90E73">
        <w:tc>
          <w:tcPr>
            <w:tcW w:w="4508" w:type="dxa"/>
          </w:tcPr>
          <w:p w14:paraId="2AC0BEF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applying for the </w:t>
            </w:r>
            <w:r w:rsidRPr="00E25EA3">
              <w:rPr>
                <w:b/>
                <w:bCs/>
                <w:color w:val="FF0000"/>
                <w:sz w:val="24"/>
                <w:szCs w:val="24"/>
              </w:rPr>
              <w:t>Mild</w:t>
            </w:r>
            <w:r>
              <w:rPr>
                <w:b/>
                <w:bCs/>
                <w:sz w:val="24"/>
                <w:szCs w:val="24"/>
              </w:rPr>
              <w:t xml:space="preserve"> General Learning Difficulty Class</w:t>
            </w:r>
          </w:p>
        </w:tc>
        <w:tc>
          <w:tcPr>
            <w:tcW w:w="4508" w:type="dxa"/>
          </w:tcPr>
          <w:p w14:paraId="3F6A71AE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584AC450" wp14:editId="475A2367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84455</wp:posOffset>
                      </wp:positionV>
                      <wp:extent cx="685800" cy="219075"/>
                      <wp:effectExtent l="0" t="0" r="19050" b="2857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7EA5DAF" id="Rectangle 4" o:spid="_x0000_s1026" style="position:absolute;margin-left:37.45pt;margin-top:6.65pt;width:54pt;height:17.25pt;z-index:251658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</w:tr>
    </w:tbl>
    <w:p w14:paraId="6C9D4AB2" w14:textId="77777777" w:rsidR="00691582" w:rsidRDefault="00691582" w:rsidP="00691582">
      <w:pPr>
        <w:rPr>
          <w:b/>
          <w:bCs/>
          <w:sz w:val="24"/>
          <w:szCs w:val="24"/>
        </w:rPr>
      </w:pPr>
    </w:p>
    <w:p w14:paraId="69478952" w14:textId="77777777" w:rsidR="00691582" w:rsidRDefault="00691582" w:rsidP="006915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14:paraId="6F61B0D2" w14:textId="77777777" w:rsidTr="00F90E73">
        <w:tc>
          <w:tcPr>
            <w:tcW w:w="4508" w:type="dxa"/>
          </w:tcPr>
          <w:p w14:paraId="786BF5F6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Are you applying for the </w:t>
            </w:r>
            <w:r w:rsidRPr="00E25EA3">
              <w:rPr>
                <w:b/>
                <w:bCs/>
                <w:color w:val="FF0000"/>
                <w:sz w:val="24"/>
                <w:szCs w:val="24"/>
              </w:rPr>
              <w:t xml:space="preserve">Moderate </w:t>
            </w:r>
            <w:r>
              <w:rPr>
                <w:b/>
                <w:bCs/>
                <w:sz w:val="24"/>
                <w:szCs w:val="24"/>
              </w:rPr>
              <w:t>General Learning Difficulty Class</w:t>
            </w:r>
          </w:p>
        </w:tc>
        <w:tc>
          <w:tcPr>
            <w:tcW w:w="4508" w:type="dxa"/>
          </w:tcPr>
          <w:p w14:paraId="60C7E323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680D074C" wp14:editId="56DDE97E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84455</wp:posOffset>
                      </wp:positionV>
                      <wp:extent cx="685800" cy="21907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481D5F" id="Rectangle 6" o:spid="_x0000_s1026" style="position:absolute;margin-left:37.45pt;margin-top:6.65pt;width:54pt;height:17.2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</w:tr>
    </w:tbl>
    <w:p w14:paraId="11C952D7" w14:textId="77777777" w:rsidR="00691582" w:rsidRDefault="00691582" w:rsidP="00691582">
      <w:pPr>
        <w:rPr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14:paraId="33FEFF65" w14:textId="77777777" w:rsidTr="00F90E73">
        <w:tc>
          <w:tcPr>
            <w:tcW w:w="4508" w:type="dxa"/>
          </w:tcPr>
          <w:p w14:paraId="737BC0F8" w14:textId="22F9526C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Are you applying for the AS</w:t>
            </w:r>
            <w:r w:rsidR="00114C21">
              <w:rPr>
                <w:b/>
                <w:bCs/>
                <w:sz w:val="24"/>
                <w:szCs w:val="24"/>
              </w:rPr>
              <w:t>C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14C21">
              <w:rPr>
                <w:b/>
                <w:bCs/>
                <w:sz w:val="24"/>
                <w:szCs w:val="24"/>
              </w:rPr>
              <w:t>Class</w:t>
            </w:r>
            <w:r>
              <w:rPr>
                <w:b/>
                <w:bCs/>
                <w:sz w:val="24"/>
                <w:szCs w:val="24"/>
              </w:rPr>
              <w:t xml:space="preserve"> (Laochra C</w:t>
            </w:r>
            <w:r w:rsidR="00452A66">
              <w:rPr>
                <w:b/>
                <w:bCs/>
                <w:sz w:val="24"/>
                <w:szCs w:val="24"/>
              </w:rPr>
              <w:t>lass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4508" w:type="dxa"/>
          </w:tcPr>
          <w:p w14:paraId="6DA6D324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1A535C6B" wp14:editId="0B0D3FF4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84455</wp:posOffset>
                      </wp:positionV>
                      <wp:extent cx="685800" cy="2190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24DC91E" id="Rectangle 7" o:spid="_x0000_s1026" style="position:absolute;margin-left:37.45pt;margin-top:6.65pt;width:54pt;height:17.25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" fillcolor="white [3212]" strokecolor="#243f60 [1604]" strokeweight="2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 xml:space="preserve">Yes                          </w:t>
            </w:r>
          </w:p>
        </w:tc>
      </w:tr>
    </w:tbl>
    <w:p w14:paraId="58988E25" w14:textId="77777777" w:rsidR="00691582" w:rsidRDefault="00691582" w:rsidP="00691582">
      <w:pPr>
        <w:rPr>
          <w:b/>
          <w:bCs/>
          <w:sz w:val="24"/>
          <w:szCs w:val="24"/>
        </w:rPr>
      </w:pPr>
    </w:p>
    <w:p w14:paraId="52194005" w14:textId="77C31D40" w:rsidR="00691582" w:rsidRDefault="00691582" w:rsidP="006915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*AS</w:t>
      </w:r>
      <w:r w:rsidR="00114C21">
        <w:rPr>
          <w:b/>
          <w:bCs/>
          <w:sz w:val="24"/>
          <w:szCs w:val="24"/>
        </w:rPr>
        <w:t>C</w:t>
      </w:r>
      <w:r>
        <w:rPr>
          <w:b/>
          <w:bCs/>
          <w:sz w:val="24"/>
          <w:szCs w:val="24"/>
        </w:rPr>
        <w:t xml:space="preserve"> (Autism Spectrum </w:t>
      </w:r>
      <w:r w:rsidR="00114C21">
        <w:rPr>
          <w:b/>
          <w:bCs/>
          <w:sz w:val="24"/>
          <w:szCs w:val="24"/>
        </w:rPr>
        <w:t>Condition</w:t>
      </w:r>
      <w:r>
        <w:rPr>
          <w:b/>
          <w:bCs/>
          <w:sz w:val="24"/>
          <w:szCs w:val="24"/>
        </w:rPr>
        <w:t xml:space="preserve">) </w:t>
      </w:r>
    </w:p>
    <w:p w14:paraId="505DF6FE" w14:textId="77777777" w:rsidR="00691582" w:rsidRDefault="00691582" w:rsidP="00691582">
      <w:pPr>
        <w:rPr>
          <w:b/>
          <w:bCs/>
          <w:sz w:val="28"/>
          <w:szCs w:val="28"/>
        </w:rPr>
      </w:pPr>
    </w:p>
    <w:p w14:paraId="3FD94D82" w14:textId="77777777" w:rsidR="00691582" w:rsidRPr="005D195F" w:rsidRDefault="00691582" w:rsidP="00691582">
      <w:pPr>
        <w:jc w:val="center"/>
        <w:rPr>
          <w:rFonts w:ascii="Verdana" w:hAnsi="Verdana"/>
          <w:b/>
          <w:bCs/>
          <w:color w:val="0070C0"/>
          <w:sz w:val="24"/>
          <w:szCs w:val="24"/>
          <w:u w:val="single"/>
        </w:rPr>
      </w:pPr>
      <w:r w:rsidRPr="005D195F">
        <w:rPr>
          <w:rFonts w:ascii="Verdana" w:hAnsi="Verdana"/>
          <w:b/>
          <w:bCs/>
          <w:color w:val="0070C0"/>
          <w:sz w:val="24"/>
          <w:szCs w:val="24"/>
          <w:u w:val="single"/>
        </w:rPr>
        <w:t xml:space="preserve">If you are applying for any of these classes, please include all psychological and other relevant professional reports along with the application form and a member of our SEN Team will get in contact with you. </w:t>
      </w:r>
      <w:r w:rsidRPr="00CA3092">
        <w:rPr>
          <w:rFonts w:ascii="Verdana" w:hAnsi="Verdana"/>
          <w:b/>
          <w:bCs/>
          <w:color w:val="4F6228" w:themeColor="accent3" w:themeShade="80"/>
          <w:sz w:val="24"/>
          <w:szCs w:val="24"/>
          <w:u w:val="single"/>
        </w:rPr>
        <w:t>Your report must specify that your child requires a place in one of these classes.</w:t>
      </w:r>
    </w:p>
    <w:p w14:paraId="0E7F48E6" w14:textId="77777777" w:rsidR="00691582" w:rsidRDefault="00691582" w:rsidP="00691582">
      <w:pPr>
        <w:rPr>
          <w:b/>
          <w:bCs/>
          <w:sz w:val="24"/>
          <w:szCs w:val="24"/>
        </w:rPr>
      </w:pPr>
    </w:p>
    <w:p w14:paraId="0F1FDAC5" w14:textId="77777777" w:rsidR="00691582" w:rsidRPr="004D4643" w:rsidRDefault="00691582" w:rsidP="00691582">
      <w:pPr>
        <w:rPr>
          <w:b/>
          <w:bCs/>
          <w:sz w:val="32"/>
          <w:szCs w:val="32"/>
        </w:rPr>
      </w:pPr>
      <w:r w:rsidRPr="004D4643">
        <w:rPr>
          <w:b/>
          <w:bCs/>
          <w:sz w:val="32"/>
          <w:szCs w:val="32"/>
        </w:rPr>
        <w:t xml:space="preserve">This form may be returned to the school office or by emailing it to </w:t>
      </w:r>
      <w:hyperlink r:id="rId10" w:history="1">
        <w:r w:rsidRPr="004D4643">
          <w:rPr>
            <w:rStyle w:val="Hyperlink"/>
            <w:b/>
            <w:bCs/>
            <w:sz w:val="32"/>
            <w:szCs w:val="32"/>
          </w:rPr>
          <w:t>enrolment@stmarysedenderry.ie</w:t>
        </w:r>
      </w:hyperlink>
      <w:r w:rsidRPr="004D4643">
        <w:rPr>
          <w:b/>
          <w:bCs/>
          <w:sz w:val="32"/>
          <w:szCs w:val="32"/>
        </w:rPr>
        <w:t xml:space="preserve"> before the 08</w:t>
      </w:r>
      <w:r w:rsidRPr="004D4643">
        <w:rPr>
          <w:b/>
          <w:bCs/>
          <w:sz w:val="32"/>
          <w:szCs w:val="32"/>
          <w:vertAlign w:val="superscript"/>
        </w:rPr>
        <w:t>th</w:t>
      </w:r>
      <w:r w:rsidRPr="004D4643">
        <w:rPr>
          <w:b/>
          <w:bCs/>
          <w:sz w:val="32"/>
          <w:szCs w:val="32"/>
        </w:rPr>
        <w:t xml:space="preserve"> of November 2021</w:t>
      </w:r>
    </w:p>
    <w:p w14:paraId="2389AE33" w14:textId="77777777" w:rsidR="00691582" w:rsidRPr="00182108" w:rsidRDefault="00691582" w:rsidP="006915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***************************************************************************</w:t>
      </w:r>
    </w:p>
    <w:p w14:paraId="73ECAD3F" w14:textId="77777777" w:rsidR="00691582" w:rsidRPr="00182108" w:rsidRDefault="00691582" w:rsidP="00691582">
      <w:pPr>
        <w:rPr>
          <w:b/>
          <w:bCs/>
          <w:sz w:val="24"/>
          <w:szCs w:val="24"/>
        </w:rPr>
      </w:pPr>
      <w:r w:rsidRPr="00182108">
        <w:rPr>
          <w:b/>
          <w:bCs/>
          <w:sz w:val="24"/>
          <w:szCs w:val="24"/>
        </w:rPr>
        <w:t>For 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1582" w:rsidRPr="00182108" w14:paraId="047BDF48" w14:textId="77777777" w:rsidTr="00F90E73">
        <w:tc>
          <w:tcPr>
            <w:tcW w:w="4508" w:type="dxa"/>
          </w:tcPr>
          <w:p w14:paraId="59BF381B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Date Received</w:t>
            </w:r>
          </w:p>
          <w:p w14:paraId="17D8452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5EE14E0B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  <w:tr w:rsidR="00691582" w:rsidRPr="00182108" w14:paraId="1560FCE8" w14:textId="77777777" w:rsidTr="00F90E73">
        <w:tc>
          <w:tcPr>
            <w:tcW w:w="4508" w:type="dxa"/>
          </w:tcPr>
          <w:p w14:paraId="1F31741F" w14:textId="77777777" w:rsidR="00691582" w:rsidRDefault="00691582" w:rsidP="00F90E73">
            <w:pPr>
              <w:rPr>
                <w:b/>
                <w:bCs/>
                <w:sz w:val="24"/>
                <w:szCs w:val="24"/>
              </w:rPr>
            </w:pPr>
            <w:r w:rsidRPr="00182108">
              <w:rPr>
                <w:b/>
                <w:bCs/>
                <w:sz w:val="24"/>
                <w:szCs w:val="24"/>
              </w:rPr>
              <w:t>Form Received by</w:t>
            </w:r>
          </w:p>
          <w:p w14:paraId="47408E1F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8" w:type="dxa"/>
          </w:tcPr>
          <w:p w14:paraId="12991255" w14:textId="77777777" w:rsidR="00691582" w:rsidRPr="00182108" w:rsidRDefault="00691582" w:rsidP="00F90E73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4595F605" w14:textId="463C54D4" w:rsidR="009638F6" w:rsidRPr="00691582" w:rsidRDefault="009638F6" w:rsidP="00691582"/>
    <w:sectPr w:rsidR="009638F6" w:rsidRPr="00691582" w:rsidSect="00C47D5C">
      <w:headerReference w:type="default" r:id="rId11"/>
      <w:footerReference w:type="default" r:id="rId12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2E969" w14:textId="77777777" w:rsidR="002C7F37" w:rsidRDefault="002C7F37" w:rsidP="002D4D49">
      <w:r>
        <w:separator/>
      </w:r>
    </w:p>
  </w:endnote>
  <w:endnote w:type="continuationSeparator" w:id="0">
    <w:p w14:paraId="5BB262D2" w14:textId="77777777" w:rsidR="002C7F37" w:rsidRDefault="002C7F37" w:rsidP="002D4D49">
      <w:r>
        <w:continuationSeparator/>
      </w:r>
    </w:p>
  </w:endnote>
  <w:endnote w:type="continuationNotice" w:id="1">
    <w:p w14:paraId="5FAEE96A" w14:textId="77777777" w:rsidR="002C7F37" w:rsidRDefault="002C7F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4602" w:type="dxa"/>
      <w:tblInd w:w="-743" w:type="dxa"/>
      <w:tblBorders>
        <w:top w:val="thinThickSmallGap" w:sz="12" w:space="0" w:color="943634" w:themeColor="accent2" w:themeShade="BF"/>
        <w:left w:val="none" w:sz="0" w:space="0" w:color="auto"/>
        <w:bottom w:val="none" w:sz="0" w:space="0" w:color="auto"/>
        <w:right w:val="none" w:sz="0" w:space="0" w:color="auto"/>
        <w:insideH w:val="thinThickSmallGap" w:sz="12" w:space="0" w:color="943634" w:themeColor="accent2" w:themeShade="BF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18"/>
      <w:gridCol w:w="3686"/>
      <w:gridCol w:w="3686"/>
    </w:tblGrid>
    <w:tr w:rsidR="00CD3263" w:rsidRPr="00CD3263" w14:paraId="54987723" w14:textId="77777777" w:rsidTr="006F1A9F">
      <w:tc>
        <w:tcPr>
          <w:tcW w:w="4112" w:type="dxa"/>
        </w:tcPr>
        <w:p w14:paraId="7EE369D0" w14:textId="77777777" w:rsidR="00CD3263" w:rsidRPr="00CD3263" w:rsidRDefault="00CD3263" w:rsidP="00CD3263">
          <w:pPr>
            <w:pStyle w:val="Header"/>
            <w:spacing w:before="120" w:after="6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Web:    www.stmarysedenderry.ie</w:t>
          </w:r>
        </w:p>
        <w:p w14:paraId="755F5A34" w14:textId="77777777" w:rsidR="00CD3263" w:rsidRPr="00CD3263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Email:  info@stmarysedenderry.ie</w:t>
          </w:r>
        </w:p>
        <w:p w14:paraId="661470A7" w14:textId="77777777" w:rsidR="00CD3263" w:rsidRPr="00CD3263" w:rsidRDefault="00CD3263" w:rsidP="00CD3263">
          <w:pPr>
            <w:pStyle w:val="Header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App:     stmarysedenderry</w:t>
          </w:r>
        </w:p>
        <w:p w14:paraId="3932A8EF" w14:textId="77777777" w:rsidR="006F1A9F" w:rsidRPr="00CD3263" w:rsidRDefault="00CD3263" w:rsidP="00CD3263">
          <w:pPr>
            <w:pStyle w:val="Header"/>
            <w:rPr>
              <w:b/>
              <w:noProof/>
              <w:color w:val="595959" w:themeColor="text1" w:themeTint="A6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Twitter:  @SMESecondary</w:t>
          </w:r>
        </w:p>
      </w:tc>
      <w:tc>
        <w:tcPr>
          <w:tcW w:w="3118" w:type="dxa"/>
        </w:tcPr>
        <w:p w14:paraId="6787B2BC" w14:textId="79143850" w:rsidR="006F1A9F" w:rsidRPr="00CD3263" w:rsidRDefault="006F1A9F" w:rsidP="006F1A9F">
          <w:pPr>
            <w:pStyle w:val="Header"/>
            <w:tabs>
              <w:tab w:val="left" w:pos="1992"/>
            </w:tabs>
            <w:spacing w:before="120" w:after="6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Principal:  Mr</w:t>
          </w:r>
          <w:r w:rsidR="00D7124D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. E. McDonnell</w:t>
          </w:r>
        </w:p>
        <w:p w14:paraId="5BE0D54D" w14:textId="77777777" w:rsidR="006F1A9F" w:rsidRPr="00CD3263" w:rsidRDefault="006F1A9F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Deputy Principals:  </w:t>
          </w:r>
        </w:p>
        <w:p w14:paraId="22FE75F0" w14:textId="77777777" w:rsidR="006F1A9F" w:rsidRDefault="006F1A9F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>Ms. S. Ryan</w:t>
          </w:r>
        </w:p>
        <w:p w14:paraId="173B4F54" w14:textId="77777777" w:rsidR="00D7124D" w:rsidRDefault="00D7124D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</w:pPr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>Mrs. B. Lawton</w:t>
          </w:r>
        </w:p>
        <w:p w14:paraId="1CD2D920" w14:textId="1A9EBEE6" w:rsidR="00D7124D" w:rsidRPr="00CD3263" w:rsidRDefault="00D7124D" w:rsidP="006F1A9F">
          <w:pPr>
            <w:pStyle w:val="Header"/>
            <w:tabs>
              <w:tab w:val="left" w:pos="1992"/>
            </w:tabs>
            <w:spacing w:after="20"/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</w:pPr>
          <w:r>
            <w:rPr>
              <w:rFonts w:ascii="Garamond" w:hAnsi="Garamond"/>
              <w:b/>
              <w:bCs/>
              <w:iCs/>
              <w:color w:val="595959" w:themeColor="text1" w:themeTint="A6"/>
              <w:sz w:val="20"/>
              <w:szCs w:val="20"/>
            </w:rPr>
            <w:t>Mr. T. Reehill</w:t>
          </w:r>
        </w:p>
      </w:tc>
      <w:tc>
        <w:tcPr>
          <w:tcW w:w="3686" w:type="dxa"/>
        </w:tcPr>
        <w:p w14:paraId="5FE068DB" w14:textId="77777777" w:rsidR="006F1A9F" w:rsidRPr="00CD3263" w:rsidRDefault="006F1A9F" w:rsidP="006F1A9F">
          <w:pPr>
            <w:pStyle w:val="Header"/>
            <w:spacing w:before="120" w:after="60"/>
            <w:ind w:left="1304"/>
            <w:jc w:val="right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  <w:t xml:space="preserve">              Telephone: (046) 973 1457</w:t>
          </w:r>
        </w:p>
        <w:p w14:paraId="3F23774B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</w:pPr>
          <w:r w:rsidRPr="00CD3263"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  <w:t xml:space="preserve">Reg. Charity number </w:t>
          </w:r>
        </w:p>
        <w:p w14:paraId="4EA45B00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  <w:sz w:val="18"/>
              <w:szCs w:val="18"/>
            </w:rPr>
          </w:pPr>
          <w:r w:rsidRPr="00CD3263">
            <w:rPr>
              <w:rFonts w:ascii="Garamond" w:hAnsi="Garamond" w:cs="Arial"/>
              <w:b/>
              <w:color w:val="595959" w:themeColor="text1" w:themeTint="A6"/>
              <w:sz w:val="18"/>
              <w:szCs w:val="18"/>
              <w:shd w:val="clear" w:color="auto" w:fill="FFFFFF"/>
            </w:rPr>
            <w:t xml:space="preserve"> 20148454.</w:t>
          </w:r>
        </w:p>
      </w:tc>
      <w:tc>
        <w:tcPr>
          <w:tcW w:w="3686" w:type="dxa"/>
        </w:tcPr>
        <w:p w14:paraId="1243F847" w14:textId="77777777" w:rsidR="006F1A9F" w:rsidRPr="00CD3263" w:rsidRDefault="006F1A9F" w:rsidP="006F1A9F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404040" w:themeColor="text1" w:themeTint="BF"/>
            </w:rPr>
          </w:pPr>
        </w:p>
      </w:tc>
    </w:tr>
  </w:tbl>
  <w:p w14:paraId="781F4E28" w14:textId="77777777" w:rsidR="0089295C" w:rsidRPr="00CD3263" w:rsidRDefault="0089295C">
    <w:pPr>
      <w:pStyle w:val="Footer"/>
      <w:rPr>
        <w:color w:val="262626" w:themeColor="text1" w:themeTint="D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62679" w14:textId="77777777" w:rsidR="002C7F37" w:rsidRDefault="002C7F37" w:rsidP="002D4D49">
      <w:r>
        <w:separator/>
      </w:r>
    </w:p>
  </w:footnote>
  <w:footnote w:type="continuationSeparator" w:id="0">
    <w:p w14:paraId="45401E10" w14:textId="77777777" w:rsidR="002C7F37" w:rsidRDefault="002C7F37" w:rsidP="002D4D49">
      <w:r>
        <w:continuationSeparator/>
      </w:r>
    </w:p>
  </w:footnote>
  <w:footnote w:type="continuationNotice" w:id="1">
    <w:p w14:paraId="4BF1790B" w14:textId="77777777" w:rsidR="002C7F37" w:rsidRDefault="002C7F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91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12"/>
      <w:gridCol w:w="3165"/>
      <w:gridCol w:w="3639"/>
    </w:tblGrid>
    <w:tr w:rsidR="00E9170F" w14:paraId="1880CE1F" w14:textId="77777777" w:rsidTr="00DD6307">
      <w:trPr>
        <w:trHeight w:val="630"/>
      </w:trPr>
      <w:tc>
        <w:tcPr>
          <w:tcW w:w="4112" w:type="dxa"/>
        </w:tcPr>
        <w:p w14:paraId="574D451B" w14:textId="77777777" w:rsidR="00E9170F" w:rsidRPr="00573E98" w:rsidRDefault="00E9170F" w:rsidP="006B1598">
          <w:pPr>
            <w:pStyle w:val="Header"/>
            <w:tabs>
              <w:tab w:val="clear" w:pos="4513"/>
              <w:tab w:val="clear" w:pos="9026"/>
              <w:tab w:val="right" w:pos="3422"/>
            </w:tabs>
            <w:rPr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58AEBD67" wp14:editId="42A4FF98">
                <wp:extent cx="924261" cy="863686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srv-dc-01\staff profiles\robhalford\Desktop\final cres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4261" cy="863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sz w:val="18"/>
              <w:szCs w:val="18"/>
            </w:rPr>
            <w:tab/>
          </w:r>
        </w:p>
      </w:tc>
      <w:tc>
        <w:tcPr>
          <w:tcW w:w="3165" w:type="dxa"/>
        </w:tcPr>
        <w:p w14:paraId="4A61100C" w14:textId="77777777" w:rsidR="00E9170F" w:rsidRPr="00573E98" w:rsidRDefault="00E9170F" w:rsidP="006B1598">
          <w:pPr>
            <w:pStyle w:val="Header"/>
            <w:tabs>
              <w:tab w:val="clear" w:pos="4513"/>
              <w:tab w:val="left" w:pos="1992"/>
            </w:tabs>
            <w:spacing w:after="20"/>
            <w:rPr>
              <w:noProof/>
            </w:rPr>
          </w:pPr>
        </w:p>
      </w:tc>
      <w:tc>
        <w:tcPr>
          <w:tcW w:w="3639" w:type="dxa"/>
        </w:tcPr>
        <w:p w14:paraId="08B18424" w14:textId="77777777" w:rsidR="00E9170F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</w:p>
        <w:p w14:paraId="1D26FC26" w14:textId="670862D4" w:rsidR="00E9170F" w:rsidRPr="00573E98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St</w:t>
          </w:r>
          <w:r w:rsidR="00D7124D">
            <w:rPr>
              <w:rFonts w:ascii="Garamond" w:hAnsi="Garamond"/>
              <w:b/>
              <w:bCs/>
              <w:iCs/>
              <w:color w:val="595959" w:themeColor="text1" w:themeTint="A6"/>
            </w:rPr>
            <w:t>.</w:t>
          </w: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 xml:space="preserve"> Mary’s Secondary School</w:t>
          </w:r>
        </w:p>
        <w:p w14:paraId="7BA3F194" w14:textId="77777777" w:rsidR="00E9170F" w:rsidRPr="00573E98" w:rsidRDefault="00E9170F" w:rsidP="006B1598">
          <w:pPr>
            <w:pStyle w:val="Header"/>
            <w:spacing w:after="20"/>
            <w:jc w:val="right"/>
            <w:rPr>
              <w:rFonts w:ascii="Garamond" w:hAnsi="Garamond"/>
              <w:b/>
              <w:bCs/>
              <w:iCs/>
              <w:color w:val="595959" w:themeColor="text1" w:themeTint="A6"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Edenderry</w:t>
          </w:r>
        </w:p>
        <w:p w14:paraId="5B77A84F" w14:textId="77777777" w:rsidR="00E9170F" w:rsidRDefault="00E9170F" w:rsidP="006B1598">
          <w:pPr>
            <w:pStyle w:val="Header"/>
            <w:spacing w:after="120"/>
            <w:jc w:val="right"/>
            <w:rPr>
              <w:noProof/>
            </w:rPr>
          </w:pPr>
          <w:r w:rsidRPr="00573E98">
            <w:rPr>
              <w:rFonts w:ascii="Garamond" w:hAnsi="Garamond"/>
              <w:b/>
              <w:bCs/>
              <w:iCs/>
              <w:color w:val="595959" w:themeColor="text1" w:themeTint="A6"/>
            </w:rPr>
            <w:t>Co. Offaly</w:t>
          </w:r>
        </w:p>
      </w:tc>
    </w:tr>
  </w:tbl>
  <w:p w14:paraId="20703290" w14:textId="77777777" w:rsidR="002D4D49" w:rsidRDefault="002D4D49" w:rsidP="00DD630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52F"/>
    <w:multiLevelType w:val="hybridMultilevel"/>
    <w:tmpl w:val="1222F6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812FD"/>
    <w:multiLevelType w:val="hybridMultilevel"/>
    <w:tmpl w:val="5F8629B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260C00"/>
    <w:multiLevelType w:val="hybridMultilevel"/>
    <w:tmpl w:val="070842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194"/>
    <w:multiLevelType w:val="hybridMultilevel"/>
    <w:tmpl w:val="3EA46B50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F19CA"/>
    <w:multiLevelType w:val="hybridMultilevel"/>
    <w:tmpl w:val="FD4AC9E0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17B83"/>
    <w:multiLevelType w:val="hybridMultilevel"/>
    <w:tmpl w:val="2D40371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8010F0E"/>
    <w:multiLevelType w:val="hybridMultilevel"/>
    <w:tmpl w:val="5DA01642"/>
    <w:lvl w:ilvl="0" w:tplc="1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2087044F"/>
    <w:multiLevelType w:val="hybridMultilevel"/>
    <w:tmpl w:val="ABF44BE2"/>
    <w:lvl w:ilvl="0" w:tplc="8154E2B0">
      <w:start w:val="1"/>
      <w:numFmt w:val="decimal"/>
      <w:lvlText w:val="%1."/>
      <w:lvlJc w:val="left"/>
      <w:pPr>
        <w:ind w:left="720" w:hanging="360"/>
      </w:pPr>
    </w:lvl>
    <w:lvl w:ilvl="1" w:tplc="0896BD0A">
      <w:start w:val="1"/>
      <w:numFmt w:val="lowerLetter"/>
      <w:lvlText w:val="%2."/>
      <w:lvlJc w:val="left"/>
      <w:pPr>
        <w:ind w:left="1440" w:hanging="360"/>
      </w:pPr>
    </w:lvl>
    <w:lvl w:ilvl="2" w:tplc="BDA05C68">
      <w:start w:val="1"/>
      <w:numFmt w:val="lowerRoman"/>
      <w:lvlText w:val="%3."/>
      <w:lvlJc w:val="right"/>
      <w:pPr>
        <w:ind w:left="2160" w:hanging="180"/>
      </w:pPr>
    </w:lvl>
    <w:lvl w:ilvl="3" w:tplc="9F46B7B4">
      <w:start w:val="1"/>
      <w:numFmt w:val="decimal"/>
      <w:lvlText w:val="%4."/>
      <w:lvlJc w:val="left"/>
      <w:pPr>
        <w:ind w:left="2880" w:hanging="360"/>
      </w:pPr>
    </w:lvl>
    <w:lvl w:ilvl="4" w:tplc="2CE2574A">
      <w:start w:val="1"/>
      <w:numFmt w:val="lowerLetter"/>
      <w:lvlText w:val="%5."/>
      <w:lvlJc w:val="left"/>
      <w:pPr>
        <w:ind w:left="3600" w:hanging="360"/>
      </w:pPr>
    </w:lvl>
    <w:lvl w:ilvl="5" w:tplc="49F0F1CC">
      <w:start w:val="1"/>
      <w:numFmt w:val="lowerRoman"/>
      <w:lvlText w:val="%6."/>
      <w:lvlJc w:val="right"/>
      <w:pPr>
        <w:ind w:left="4320" w:hanging="180"/>
      </w:pPr>
    </w:lvl>
    <w:lvl w:ilvl="6" w:tplc="CA92E13A">
      <w:start w:val="1"/>
      <w:numFmt w:val="decimal"/>
      <w:lvlText w:val="%7."/>
      <w:lvlJc w:val="left"/>
      <w:pPr>
        <w:ind w:left="5040" w:hanging="360"/>
      </w:pPr>
    </w:lvl>
    <w:lvl w:ilvl="7" w:tplc="F07A0B4E">
      <w:start w:val="1"/>
      <w:numFmt w:val="lowerLetter"/>
      <w:lvlText w:val="%8."/>
      <w:lvlJc w:val="left"/>
      <w:pPr>
        <w:ind w:left="5760" w:hanging="360"/>
      </w:pPr>
    </w:lvl>
    <w:lvl w:ilvl="8" w:tplc="ED44F8E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17A87"/>
    <w:multiLevelType w:val="hybridMultilevel"/>
    <w:tmpl w:val="E1D2E5D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2549C"/>
    <w:multiLevelType w:val="hybridMultilevel"/>
    <w:tmpl w:val="5174631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D375D"/>
    <w:multiLevelType w:val="hybridMultilevel"/>
    <w:tmpl w:val="847C1D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A5168"/>
    <w:multiLevelType w:val="hybridMultilevel"/>
    <w:tmpl w:val="CD386E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E35896"/>
    <w:multiLevelType w:val="hybridMultilevel"/>
    <w:tmpl w:val="77A0BDEA"/>
    <w:lvl w:ilvl="0" w:tplc="18090011">
      <w:start w:val="1"/>
      <w:numFmt w:val="decimal"/>
      <w:lvlText w:val="%1)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E56201"/>
    <w:multiLevelType w:val="hybridMultilevel"/>
    <w:tmpl w:val="2B781C4A"/>
    <w:lvl w:ilvl="0" w:tplc="1809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2FAF7D7A"/>
    <w:multiLevelType w:val="hybridMultilevel"/>
    <w:tmpl w:val="12E4FFC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27FBE"/>
    <w:multiLevelType w:val="hybridMultilevel"/>
    <w:tmpl w:val="DE0061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622812"/>
    <w:multiLevelType w:val="hybridMultilevel"/>
    <w:tmpl w:val="EFC292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F62FB"/>
    <w:multiLevelType w:val="hybridMultilevel"/>
    <w:tmpl w:val="1FC072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14B68"/>
    <w:multiLevelType w:val="hybridMultilevel"/>
    <w:tmpl w:val="26142088"/>
    <w:lvl w:ilvl="0" w:tplc="1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68550E"/>
    <w:multiLevelType w:val="hybridMultilevel"/>
    <w:tmpl w:val="955C5E22"/>
    <w:lvl w:ilvl="0" w:tplc="47F63A54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FCF33BB"/>
    <w:multiLevelType w:val="hybridMultilevel"/>
    <w:tmpl w:val="80D2896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655EB"/>
    <w:multiLevelType w:val="hybridMultilevel"/>
    <w:tmpl w:val="89BA2B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76307"/>
    <w:multiLevelType w:val="hybridMultilevel"/>
    <w:tmpl w:val="AC6ADB82"/>
    <w:lvl w:ilvl="0" w:tplc="82AC6D46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0464BC"/>
    <w:multiLevelType w:val="hybridMultilevel"/>
    <w:tmpl w:val="9ABA42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14EC3"/>
    <w:multiLevelType w:val="hybridMultilevel"/>
    <w:tmpl w:val="394C687C"/>
    <w:lvl w:ilvl="0" w:tplc="438E042A">
      <w:start w:val="1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A1172"/>
    <w:multiLevelType w:val="hybridMultilevel"/>
    <w:tmpl w:val="FE9098C6"/>
    <w:lvl w:ilvl="0" w:tplc="5B4261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5476D2"/>
    <w:multiLevelType w:val="hybridMultilevel"/>
    <w:tmpl w:val="50FA0670"/>
    <w:lvl w:ilvl="0" w:tplc="671275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A7EEF"/>
    <w:multiLevelType w:val="hybridMultilevel"/>
    <w:tmpl w:val="9C6EA59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7412586"/>
    <w:multiLevelType w:val="hybridMultilevel"/>
    <w:tmpl w:val="9AF088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A81EA6"/>
    <w:multiLevelType w:val="hybridMultilevel"/>
    <w:tmpl w:val="F378068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36765D"/>
    <w:multiLevelType w:val="hybridMultilevel"/>
    <w:tmpl w:val="48D6C5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E28E5"/>
    <w:multiLevelType w:val="hybridMultilevel"/>
    <w:tmpl w:val="12FA7A7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A859FF"/>
    <w:multiLevelType w:val="hybridMultilevel"/>
    <w:tmpl w:val="C4A4430A"/>
    <w:lvl w:ilvl="0" w:tplc="438E042A">
      <w:start w:val="16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BE4963"/>
    <w:multiLevelType w:val="hybridMultilevel"/>
    <w:tmpl w:val="4AB8FCB6"/>
    <w:lvl w:ilvl="0" w:tplc="1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DF9257C"/>
    <w:multiLevelType w:val="hybridMultilevel"/>
    <w:tmpl w:val="A1884D6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5E31A1"/>
    <w:multiLevelType w:val="hybridMultilevel"/>
    <w:tmpl w:val="3A0C56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B3B8B"/>
    <w:multiLevelType w:val="hybridMultilevel"/>
    <w:tmpl w:val="0A30418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2FE4569"/>
    <w:multiLevelType w:val="hybridMultilevel"/>
    <w:tmpl w:val="45B0D4D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8" w15:restartNumberingAfterBreak="0">
    <w:nsid w:val="7B5842AA"/>
    <w:multiLevelType w:val="hybridMultilevel"/>
    <w:tmpl w:val="76BED20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B1094B"/>
    <w:multiLevelType w:val="hybridMultilevel"/>
    <w:tmpl w:val="690EABE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6"/>
  </w:num>
  <w:num w:numId="4">
    <w:abstractNumId w:val="7"/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13"/>
  </w:num>
  <w:num w:numId="8">
    <w:abstractNumId w:val="20"/>
  </w:num>
  <w:num w:numId="9">
    <w:abstractNumId w:val="4"/>
  </w:num>
  <w:num w:numId="10">
    <w:abstractNumId w:val="12"/>
  </w:num>
  <w:num w:numId="11">
    <w:abstractNumId w:val="36"/>
  </w:num>
  <w:num w:numId="12">
    <w:abstractNumId w:val="3"/>
  </w:num>
  <w:num w:numId="13">
    <w:abstractNumId w:val="6"/>
  </w:num>
  <w:num w:numId="14">
    <w:abstractNumId w:val="19"/>
  </w:num>
  <w:num w:numId="15">
    <w:abstractNumId w:val="17"/>
  </w:num>
  <w:num w:numId="16">
    <w:abstractNumId w:val="33"/>
  </w:num>
  <w:num w:numId="17">
    <w:abstractNumId w:val="21"/>
  </w:num>
  <w:num w:numId="18">
    <w:abstractNumId w:val="10"/>
  </w:num>
  <w:num w:numId="19">
    <w:abstractNumId w:val="28"/>
  </w:num>
  <w:num w:numId="20">
    <w:abstractNumId w:val="8"/>
  </w:num>
  <w:num w:numId="21">
    <w:abstractNumId w:val="23"/>
  </w:num>
  <w:num w:numId="22">
    <w:abstractNumId w:val="35"/>
  </w:num>
  <w:num w:numId="23">
    <w:abstractNumId w:val="29"/>
  </w:num>
  <w:num w:numId="24">
    <w:abstractNumId w:val="5"/>
  </w:num>
  <w:num w:numId="25">
    <w:abstractNumId w:val="9"/>
  </w:num>
  <w:num w:numId="26">
    <w:abstractNumId w:val="38"/>
  </w:num>
  <w:num w:numId="27">
    <w:abstractNumId w:val="34"/>
  </w:num>
  <w:num w:numId="28">
    <w:abstractNumId w:val="18"/>
  </w:num>
  <w:num w:numId="29">
    <w:abstractNumId w:val="0"/>
  </w:num>
  <w:num w:numId="30">
    <w:abstractNumId w:val="31"/>
  </w:num>
  <w:num w:numId="31">
    <w:abstractNumId w:val="37"/>
  </w:num>
  <w:num w:numId="32">
    <w:abstractNumId w:val="11"/>
  </w:num>
  <w:num w:numId="33">
    <w:abstractNumId w:val="24"/>
  </w:num>
  <w:num w:numId="34">
    <w:abstractNumId w:val="15"/>
  </w:num>
  <w:num w:numId="35">
    <w:abstractNumId w:val="32"/>
  </w:num>
  <w:num w:numId="36">
    <w:abstractNumId w:val="1"/>
  </w:num>
  <w:num w:numId="37">
    <w:abstractNumId w:val="26"/>
  </w:num>
  <w:num w:numId="38">
    <w:abstractNumId w:val="22"/>
  </w:num>
  <w:num w:numId="39">
    <w:abstractNumId w:val="2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238"/>
    <w:rsid w:val="00010BC0"/>
    <w:rsid w:val="00015B0E"/>
    <w:rsid w:val="00022143"/>
    <w:rsid w:val="00023C0B"/>
    <w:rsid w:val="00030F04"/>
    <w:rsid w:val="00054443"/>
    <w:rsid w:val="000560F2"/>
    <w:rsid w:val="00072B57"/>
    <w:rsid w:val="000855B4"/>
    <w:rsid w:val="00086561"/>
    <w:rsid w:val="00086F3E"/>
    <w:rsid w:val="00095A82"/>
    <w:rsid w:val="00096E02"/>
    <w:rsid w:val="000A641A"/>
    <w:rsid w:val="000A73DD"/>
    <w:rsid w:val="000C3D11"/>
    <w:rsid w:val="000C734E"/>
    <w:rsid w:val="000F2806"/>
    <w:rsid w:val="000F44F7"/>
    <w:rsid w:val="000F6238"/>
    <w:rsid w:val="000F6357"/>
    <w:rsid w:val="001001F1"/>
    <w:rsid w:val="0010167B"/>
    <w:rsid w:val="00114C21"/>
    <w:rsid w:val="00127753"/>
    <w:rsid w:val="00140799"/>
    <w:rsid w:val="001537A8"/>
    <w:rsid w:val="001575DC"/>
    <w:rsid w:val="00161EDC"/>
    <w:rsid w:val="00164008"/>
    <w:rsid w:val="001659C9"/>
    <w:rsid w:val="00165F09"/>
    <w:rsid w:val="00166F5B"/>
    <w:rsid w:val="00170C11"/>
    <w:rsid w:val="001716A7"/>
    <w:rsid w:val="00173ED7"/>
    <w:rsid w:val="001754C3"/>
    <w:rsid w:val="0018651D"/>
    <w:rsid w:val="001869C9"/>
    <w:rsid w:val="001A7C4E"/>
    <w:rsid w:val="001B010E"/>
    <w:rsid w:val="001D1E41"/>
    <w:rsid w:val="001F09DD"/>
    <w:rsid w:val="001F0B04"/>
    <w:rsid w:val="001F2A1D"/>
    <w:rsid w:val="001F54E5"/>
    <w:rsid w:val="002052C8"/>
    <w:rsid w:val="00224968"/>
    <w:rsid w:val="00231DBE"/>
    <w:rsid w:val="00240286"/>
    <w:rsid w:val="00243093"/>
    <w:rsid w:val="00247014"/>
    <w:rsid w:val="00247ACE"/>
    <w:rsid w:val="00252CF6"/>
    <w:rsid w:val="00257B05"/>
    <w:rsid w:val="00260093"/>
    <w:rsid w:val="002629CC"/>
    <w:rsid w:val="00262B75"/>
    <w:rsid w:val="00264403"/>
    <w:rsid w:val="00264C29"/>
    <w:rsid w:val="00272BD4"/>
    <w:rsid w:val="00275D68"/>
    <w:rsid w:val="00283752"/>
    <w:rsid w:val="002857EE"/>
    <w:rsid w:val="00286954"/>
    <w:rsid w:val="0029072F"/>
    <w:rsid w:val="002A79D7"/>
    <w:rsid w:val="002B02BE"/>
    <w:rsid w:val="002B0BF1"/>
    <w:rsid w:val="002B3B31"/>
    <w:rsid w:val="002B565E"/>
    <w:rsid w:val="002C6EEE"/>
    <w:rsid w:val="002C7F37"/>
    <w:rsid w:val="002D1B6A"/>
    <w:rsid w:val="002D4D49"/>
    <w:rsid w:val="002E46F8"/>
    <w:rsid w:val="002F58C7"/>
    <w:rsid w:val="00315B48"/>
    <w:rsid w:val="003256EF"/>
    <w:rsid w:val="00327A41"/>
    <w:rsid w:val="003309E8"/>
    <w:rsid w:val="003343B5"/>
    <w:rsid w:val="0033551D"/>
    <w:rsid w:val="003422CD"/>
    <w:rsid w:val="003436E6"/>
    <w:rsid w:val="003528D6"/>
    <w:rsid w:val="00366516"/>
    <w:rsid w:val="00373AC5"/>
    <w:rsid w:val="00383666"/>
    <w:rsid w:val="003905CA"/>
    <w:rsid w:val="003948CC"/>
    <w:rsid w:val="003A6378"/>
    <w:rsid w:val="003B6910"/>
    <w:rsid w:val="003D4BA3"/>
    <w:rsid w:val="003E045E"/>
    <w:rsid w:val="003E09A8"/>
    <w:rsid w:val="003E2D0B"/>
    <w:rsid w:val="003E4DC2"/>
    <w:rsid w:val="003E69F9"/>
    <w:rsid w:val="003F4DAF"/>
    <w:rsid w:val="003F4E99"/>
    <w:rsid w:val="003F6B7D"/>
    <w:rsid w:val="0040467E"/>
    <w:rsid w:val="00405BC4"/>
    <w:rsid w:val="00416779"/>
    <w:rsid w:val="00425047"/>
    <w:rsid w:val="004324D0"/>
    <w:rsid w:val="00450B47"/>
    <w:rsid w:val="004515A4"/>
    <w:rsid w:val="00452A66"/>
    <w:rsid w:val="00452AAB"/>
    <w:rsid w:val="00464B27"/>
    <w:rsid w:val="00467D6C"/>
    <w:rsid w:val="00472A08"/>
    <w:rsid w:val="0047318E"/>
    <w:rsid w:val="00474221"/>
    <w:rsid w:val="004828B2"/>
    <w:rsid w:val="0048434A"/>
    <w:rsid w:val="00496301"/>
    <w:rsid w:val="004A2932"/>
    <w:rsid w:val="004A6F64"/>
    <w:rsid w:val="004B0A6C"/>
    <w:rsid w:val="004B23C6"/>
    <w:rsid w:val="004B4BDA"/>
    <w:rsid w:val="004B65EB"/>
    <w:rsid w:val="004B7E46"/>
    <w:rsid w:val="004C22E0"/>
    <w:rsid w:val="004D4643"/>
    <w:rsid w:val="004D5DCE"/>
    <w:rsid w:val="004E05C1"/>
    <w:rsid w:val="004E12C7"/>
    <w:rsid w:val="00514107"/>
    <w:rsid w:val="005154F3"/>
    <w:rsid w:val="0051771A"/>
    <w:rsid w:val="00525094"/>
    <w:rsid w:val="00534A98"/>
    <w:rsid w:val="00537B88"/>
    <w:rsid w:val="00540F76"/>
    <w:rsid w:val="00546237"/>
    <w:rsid w:val="00557C70"/>
    <w:rsid w:val="00566BE5"/>
    <w:rsid w:val="00573E98"/>
    <w:rsid w:val="005745A5"/>
    <w:rsid w:val="00576770"/>
    <w:rsid w:val="00582841"/>
    <w:rsid w:val="00583504"/>
    <w:rsid w:val="005916C0"/>
    <w:rsid w:val="005927AE"/>
    <w:rsid w:val="005B5E27"/>
    <w:rsid w:val="005B636C"/>
    <w:rsid w:val="005B69F3"/>
    <w:rsid w:val="005C18D1"/>
    <w:rsid w:val="005C5339"/>
    <w:rsid w:val="005D195F"/>
    <w:rsid w:val="005D5DF8"/>
    <w:rsid w:val="005D64C5"/>
    <w:rsid w:val="005D7641"/>
    <w:rsid w:val="005E705F"/>
    <w:rsid w:val="005F05F1"/>
    <w:rsid w:val="005F2CA3"/>
    <w:rsid w:val="005F6307"/>
    <w:rsid w:val="00606B15"/>
    <w:rsid w:val="00622EF5"/>
    <w:rsid w:val="00625F81"/>
    <w:rsid w:val="006304D9"/>
    <w:rsid w:val="00634341"/>
    <w:rsid w:val="006572FC"/>
    <w:rsid w:val="00657ADD"/>
    <w:rsid w:val="006604A2"/>
    <w:rsid w:val="006825EE"/>
    <w:rsid w:val="00691245"/>
    <w:rsid w:val="00691582"/>
    <w:rsid w:val="00695AAA"/>
    <w:rsid w:val="006B2F22"/>
    <w:rsid w:val="006B4C18"/>
    <w:rsid w:val="006B5ADF"/>
    <w:rsid w:val="006C1A2C"/>
    <w:rsid w:val="006C2469"/>
    <w:rsid w:val="006D4A74"/>
    <w:rsid w:val="006E3EAE"/>
    <w:rsid w:val="006E570C"/>
    <w:rsid w:val="006F119D"/>
    <w:rsid w:val="006F1A9F"/>
    <w:rsid w:val="006F73D8"/>
    <w:rsid w:val="00713BDC"/>
    <w:rsid w:val="00726BE9"/>
    <w:rsid w:val="00733B8A"/>
    <w:rsid w:val="00752DD6"/>
    <w:rsid w:val="00760B3D"/>
    <w:rsid w:val="00763F52"/>
    <w:rsid w:val="007669F9"/>
    <w:rsid w:val="007906FC"/>
    <w:rsid w:val="00792B2C"/>
    <w:rsid w:val="007946F7"/>
    <w:rsid w:val="007A17C2"/>
    <w:rsid w:val="007A776E"/>
    <w:rsid w:val="007E3E89"/>
    <w:rsid w:val="007E54AF"/>
    <w:rsid w:val="007E5E7F"/>
    <w:rsid w:val="007F115D"/>
    <w:rsid w:val="007F4DDE"/>
    <w:rsid w:val="007F7E3E"/>
    <w:rsid w:val="0081371D"/>
    <w:rsid w:val="00825B55"/>
    <w:rsid w:val="00830B75"/>
    <w:rsid w:val="0083185F"/>
    <w:rsid w:val="0085157C"/>
    <w:rsid w:val="00851879"/>
    <w:rsid w:val="00866E02"/>
    <w:rsid w:val="00873FAA"/>
    <w:rsid w:val="00880B6A"/>
    <w:rsid w:val="008904D2"/>
    <w:rsid w:val="0089295C"/>
    <w:rsid w:val="008A4375"/>
    <w:rsid w:val="008A450D"/>
    <w:rsid w:val="008A7838"/>
    <w:rsid w:val="008B1109"/>
    <w:rsid w:val="008B3327"/>
    <w:rsid w:val="008C453F"/>
    <w:rsid w:val="008E08C9"/>
    <w:rsid w:val="008F359D"/>
    <w:rsid w:val="0091135E"/>
    <w:rsid w:val="00915EB0"/>
    <w:rsid w:val="009332B8"/>
    <w:rsid w:val="00937C79"/>
    <w:rsid w:val="00961DE6"/>
    <w:rsid w:val="00961E03"/>
    <w:rsid w:val="009638F6"/>
    <w:rsid w:val="00963C73"/>
    <w:rsid w:val="00964BE8"/>
    <w:rsid w:val="00986254"/>
    <w:rsid w:val="009A25BC"/>
    <w:rsid w:val="009B5B76"/>
    <w:rsid w:val="009C79E5"/>
    <w:rsid w:val="009D4F60"/>
    <w:rsid w:val="009E4C3C"/>
    <w:rsid w:val="009E5DFF"/>
    <w:rsid w:val="009F60AA"/>
    <w:rsid w:val="00A01B9F"/>
    <w:rsid w:val="00A057A5"/>
    <w:rsid w:val="00A05FEB"/>
    <w:rsid w:val="00A167B7"/>
    <w:rsid w:val="00A1681E"/>
    <w:rsid w:val="00A20773"/>
    <w:rsid w:val="00A20BB8"/>
    <w:rsid w:val="00A25442"/>
    <w:rsid w:val="00A32C20"/>
    <w:rsid w:val="00A37152"/>
    <w:rsid w:val="00A41735"/>
    <w:rsid w:val="00A5152A"/>
    <w:rsid w:val="00A55DBF"/>
    <w:rsid w:val="00A563CE"/>
    <w:rsid w:val="00A84556"/>
    <w:rsid w:val="00A913C6"/>
    <w:rsid w:val="00AA0E5E"/>
    <w:rsid w:val="00AA124C"/>
    <w:rsid w:val="00AA6D50"/>
    <w:rsid w:val="00AB3559"/>
    <w:rsid w:val="00AD5E76"/>
    <w:rsid w:val="00AD7BAE"/>
    <w:rsid w:val="00AE2A51"/>
    <w:rsid w:val="00AF35E3"/>
    <w:rsid w:val="00B21646"/>
    <w:rsid w:val="00B26E1B"/>
    <w:rsid w:val="00B2716D"/>
    <w:rsid w:val="00B31CB4"/>
    <w:rsid w:val="00B4051B"/>
    <w:rsid w:val="00B41DA3"/>
    <w:rsid w:val="00B55A41"/>
    <w:rsid w:val="00B60992"/>
    <w:rsid w:val="00B7491D"/>
    <w:rsid w:val="00B82CD4"/>
    <w:rsid w:val="00B8784E"/>
    <w:rsid w:val="00B96ADE"/>
    <w:rsid w:val="00BA7957"/>
    <w:rsid w:val="00BB1665"/>
    <w:rsid w:val="00BB1DFB"/>
    <w:rsid w:val="00BC044F"/>
    <w:rsid w:val="00BC4E7A"/>
    <w:rsid w:val="00BC4EE0"/>
    <w:rsid w:val="00BE1D42"/>
    <w:rsid w:val="00BF06CC"/>
    <w:rsid w:val="00BF2D07"/>
    <w:rsid w:val="00BF4CEA"/>
    <w:rsid w:val="00C12B17"/>
    <w:rsid w:val="00C14526"/>
    <w:rsid w:val="00C15600"/>
    <w:rsid w:val="00C253F2"/>
    <w:rsid w:val="00C3362A"/>
    <w:rsid w:val="00C33EDD"/>
    <w:rsid w:val="00C40990"/>
    <w:rsid w:val="00C46342"/>
    <w:rsid w:val="00C474B6"/>
    <w:rsid w:val="00C47D5C"/>
    <w:rsid w:val="00C53D9A"/>
    <w:rsid w:val="00C56CCB"/>
    <w:rsid w:val="00C65B3D"/>
    <w:rsid w:val="00C66985"/>
    <w:rsid w:val="00C83662"/>
    <w:rsid w:val="00C84AF9"/>
    <w:rsid w:val="00C91342"/>
    <w:rsid w:val="00C934CD"/>
    <w:rsid w:val="00C9413F"/>
    <w:rsid w:val="00C974F0"/>
    <w:rsid w:val="00CA06C8"/>
    <w:rsid w:val="00CA3092"/>
    <w:rsid w:val="00CB7808"/>
    <w:rsid w:val="00CC4E37"/>
    <w:rsid w:val="00CD3263"/>
    <w:rsid w:val="00CE17E9"/>
    <w:rsid w:val="00CF188A"/>
    <w:rsid w:val="00CF493C"/>
    <w:rsid w:val="00CF73BE"/>
    <w:rsid w:val="00D12BED"/>
    <w:rsid w:val="00D1342F"/>
    <w:rsid w:val="00D134E8"/>
    <w:rsid w:val="00D23792"/>
    <w:rsid w:val="00D4095B"/>
    <w:rsid w:val="00D555AF"/>
    <w:rsid w:val="00D562F0"/>
    <w:rsid w:val="00D57456"/>
    <w:rsid w:val="00D66F6E"/>
    <w:rsid w:val="00D7124D"/>
    <w:rsid w:val="00D81135"/>
    <w:rsid w:val="00D91917"/>
    <w:rsid w:val="00D94195"/>
    <w:rsid w:val="00DB198B"/>
    <w:rsid w:val="00DB4C48"/>
    <w:rsid w:val="00DC40A7"/>
    <w:rsid w:val="00DC449E"/>
    <w:rsid w:val="00DD6307"/>
    <w:rsid w:val="00DD7A99"/>
    <w:rsid w:val="00DE26AF"/>
    <w:rsid w:val="00DE45BA"/>
    <w:rsid w:val="00DF0B85"/>
    <w:rsid w:val="00DF59F6"/>
    <w:rsid w:val="00E07C94"/>
    <w:rsid w:val="00E108A4"/>
    <w:rsid w:val="00E234FD"/>
    <w:rsid w:val="00E27A24"/>
    <w:rsid w:val="00E413C5"/>
    <w:rsid w:val="00E427CE"/>
    <w:rsid w:val="00E45B04"/>
    <w:rsid w:val="00E54F5F"/>
    <w:rsid w:val="00E62B9D"/>
    <w:rsid w:val="00E71CB5"/>
    <w:rsid w:val="00E724DD"/>
    <w:rsid w:val="00E74E1D"/>
    <w:rsid w:val="00E9170F"/>
    <w:rsid w:val="00E9233B"/>
    <w:rsid w:val="00E95427"/>
    <w:rsid w:val="00E96C8C"/>
    <w:rsid w:val="00EA2E1D"/>
    <w:rsid w:val="00EA49FF"/>
    <w:rsid w:val="00EC3AB4"/>
    <w:rsid w:val="00EC5EC1"/>
    <w:rsid w:val="00ED6E72"/>
    <w:rsid w:val="00ED7A87"/>
    <w:rsid w:val="00EE7C71"/>
    <w:rsid w:val="00F02DFC"/>
    <w:rsid w:val="00F05669"/>
    <w:rsid w:val="00F12C63"/>
    <w:rsid w:val="00F14AF8"/>
    <w:rsid w:val="00F34ED6"/>
    <w:rsid w:val="00F41201"/>
    <w:rsid w:val="00F426F3"/>
    <w:rsid w:val="00F473B2"/>
    <w:rsid w:val="00F50751"/>
    <w:rsid w:val="00F606C0"/>
    <w:rsid w:val="00F613D1"/>
    <w:rsid w:val="00F80151"/>
    <w:rsid w:val="00F817A3"/>
    <w:rsid w:val="00F94A0D"/>
    <w:rsid w:val="00FB0718"/>
    <w:rsid w:val="00FB22EB"/>
    <w:rsid w:val="00FB2D40"/>
    <w:rsid w:val="00FB4DB3"/>
    <w:rsid w:val="00FB768F"/>
    <w:rsid w:val="00FC19AB"/>
    <w:rsid w:val="00FD58EB"/>
    <w:rsid w:val="00FD64AA"/>
    <w:rsid w:val="00FE6112"/>
    <w:rsid w:val="00FF0D87"/>
    <w:rsid w:val="00FF43C2"/>
    <w:rsid w:val="00FF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651D3C"/>
  <w15:docId w15:val="{57530090-F0E0-4E29-81B3-10B4106C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DFB"/>
    <w:pPr>
      <w:spacing w:after="0" w:line="240" w:lineRule="auto"/>
    </w:pPr>
    <w:rPr>
      <w:rFonts w:ascii="Calibri" w:hAnsi="Calibri" w:cs="Calibri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1B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62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2143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022143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4D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4D49"/>
  </w:style>
  <w:style w:type="paragraph" w:styleId="Footer">
    <w:name w:val="footer"/>
    <w:basedOn w:val="Normal"/>
    <w:link w:val="FooterChar"/>
    <w:uiPriority w:val="99"/>
    <w:unhideWhenUsed/>
    <w:rsid w:val="002D4D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4D49"/>
  </w:style>
  <w:style w:type="paragraph" w:styleId="BalloonText">
    <w:name w:val="Balloon Text"/>
    <w:basedOn w:val="Normal"/>
    <w:link w:val="BalloonTextChar"/>
    <w:uiPriority w:val="99"/>
    <w:semiHidden/>
    <w:unhideWhenUsed/>
    <w:rsid w:val="002D4D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4D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D4D4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D1E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1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1E41"/>
    <w:rPr>
      <w:rFonts w:eastAsiaTheme="minorEastAsia"/>
      <w:sz w:val="20"/>
      <w:szCs w:val="20"/>
      <w:lang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1E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1E41"/>
    <w:rPr>
      <w:rFonts w:eastAsiaTheme="minorEastAsia"/>
      <w:b/>
      <w:bCs/>
      <w:sz w:val="20"/>
      <w:szCs w:val="20"/>
      <w:lang w:eastAsia="en-IE"/>
    </w:rPr>
  </w:style>
  <w:style w:type="table" w:styleId="TableGrid">
    <w:name w:val="Table Grid"/>
    <w:basedOn w:val="TableNormal"/>
    <w:uiPriority w:val="59"/>
    <w:rsid w:val="008A4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86254"/>
    <w:rPr>
      <w:rFonts w:asciiTheme="majorHAnsi" w:eastAsiaTheme="majorEastAsia" w:hAnsiTheme="majorHAnsi" w:cstheme="majorBidi"/>
      <w:b/>
      <w:bCs/>
      <w:color w:val="4F81BD" w:themeColor="accent1"/>
      <w:lang w:eastAsia="en-IE"/>
    </w:rPr>
  </w:style>
  <w:style w:type="character" w:customStyle="1" w:styleId="jmbred">
    <w:name w:val="jmb_red"/>
    <w:basedOn w:val="DefaultParagraphFont"/>
    <w:rsid w:val="00E9170F"/>
  </w:style>
  <w:style w:type="character" w:customStyle="1" w:styleId="Heading1Char">
    <w:name w:val="Heading 1 Char"/>
    <w:basedOn w:val="DefaultParagraphFont"/>
    <w:link w:val="Heading1"/>
    <w:uiPriority w:val="9"/>
    <w:rsid w:val="002D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IE"/>
    </w:rPr>
  </w:style>
  <w:style w:type="paragraph" w:customStyle="1" w:styleId="paragraph">
    <w:name w:val="paragraph"/>
    <w:basedOn w:val="Normal"/>
    <w:rsid w:val="003F4E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F4E99"/>
  </w:style>
  <w:style w:type="character" w:customStyle="1" w:styleId="eop">
    <w:name w:val="eop"/>
    <w:basedOn w:val="DefaultParagraphFont"/>
    <w:rsid w:val="003F4E99"/>
  </w:style>
  <w:style w:type="character" w:customStyle="1" w:styleId="contextualspellingandgrammarerror">
    <w:name w:val="contextualspellingandgrammarerror"/>
    <w:basedOn w:val="DefaultParagraphFont"/>
    <w:rsid w:val="003F4E99"/>
  </w:style>
  <w:style w:type="character" w:customStyle="1" w:styleId="spellingerror">
    <w:name w:val="spellingerror"/>
    <w:basedOn w:val="DefaultParagraphFont"/>
    <w:rsid w:val="003F4E99"/>
  </w:style>
  <w:style w:type="character" w:styleId="UnresolvedMention">
    <w:name w:val="Unresolved Mention"/>
    <w:basedOn w:val="DefaultParagraphFont"/>
    <w:uiPriority w:val="99"/>
    <w:semiHidden/>
    <w:unhideWhenUsed/>
    <w:rsid w:val="00C53D9A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semiHidden/>
    <w:rsid w:val="00022143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022143"/>
    <w:rPr>
      <w:rFonts w:ascii="Times New Roman" w:eastAsia="Times New Roman" w:hAnsi="Times New Roman" w:cs="Times New Roman"/>
      <w:b/>
      <w:bCs/>
      <w:i/>
      <w:iCs/>
      <w:sz w:val="26"/>
      <w:szCs w:val="26"/>
      <w:lang w:val="en-GB"/>
    </w:rPr>
  </w:style>
  <w:style w:type="paragraph" w:styleId="BodyTextIndent">
    <w:name w:val="Body Text Indent"/>
    <w:basedOn w:val="Normal"/>
    <w:link w:val="BodyTextIndentChar"/>
    <w:rsid w:val="00022143"/>
    <w:pPr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02214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7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nrolment@stmarysedenderry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incipal\Documents\Custom%20Office%20Templates\school%20template%20Au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8D304A3F90F948AB23163BCE017095" ma:contentTypeVersion="12" ma:contentTypeDescription="Create a new document." ma:contentTypeScope="" ma:versionID="9399b5e558267bcc21ce6ebf1ab161b3">
  <xsd:schema xmlns:xsd="http://www.w3.org/2001/XMLSchema" xmlns:xs="http://www.w3.org/2001/XMLSchema" xmlns:p="http://schemas.microsoft.com/office/2006/metadata/properties" xmlns:ns2="068d1ad0-1392-48ac-a0d4-a400c641ec2d" xmlns:ns3="0f229ec6-17c3-4cf1-af33-abe1a5bcb3bd" targetNamespace="http://schemas.microsoft.com/office/2006/metadata/properties" ma:root="true" ma:fieldsID="e3858c701e922d27f31fa8504db490f2" ns2:_="" ns3:_="">
    <xsd:import namespace="068d1ad0-1392-48ac-a0d4-a400c641ec2d"/>
    <xsd:import namespace="0f229ec6-17c3-4cf1-af33-abe1a5bcb3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d1ad0-1392-48ac-a0d4-a400c641ec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29ec6-17c3-4cf1-af33-abe1a5bcb3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FB484-766A-45DC-8B7E-8302FAC95A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74F15D-ABBA-4DAD-B5E0-388FD266B8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7EDFC4-9789-49F5-97EC-F630E67BD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d1ad0-1392-48ac-a0d4-a400c641ec2d"/>
    <ds:schemaRef ds:uri="0f229ec6-17c3-4cf1-af33-abe1a5bcb3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school template Aug 2019</Template>
  <TotalTime>50</TotalTime>
  <Pages>4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 | St. Marys Edenderry</dc:creator>
  <cp:lastModifiedBy>Elaine Mullaniff</cp:lastModifiedBy>
  <cp:revision>33</cp:revision>
  <cp:lastPrinted>2019-11-11T12:19:00Z</cp:lastPrinted>
  <dcterms:created xsi:type="dcterms:W3CDTF">2021-09-22T11:17:00Z</dcterms:created>
  <dcterms:modified xsi:type="dcterms:W3CDTF">2021-10-05T09:19:00Z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0x010100968D304A3F90F948AB23163BCE017095</vt:lpwstr>
  </property>
</Properties>
</file>